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A0" w:rsidRDefault="000F0CA0" w:rsidP="000F0CA0">
      <w:pPr>
        <w:rPr>
          <w:b/>
          <w:bCs/>
        </w:rPr>
      </w:pPr>
    </w:p>
    <w:p w:rsidR="000F0CA0" w:rsidRDefault="000F0CA0" w:rsidP="000F0CA0">
      <w:pPr>
        <w:rPr>
          <w:b/>
          <w:bCs/>
        </w:rPr>
      </w:pPr>
    </w:p>
    <w:p w:rsidR="000F0CA0" w:rsidRPr="000F0CA0" w:rsidRDefault="00292692" w:rsidP="000F0CA0">
      <w:pPr>
        <w:rPr>
          <w:b/>
          <w:bCs/>
        </w:rPr>
      </w:pPr>
      <w:r>
        <w:rPr>
          <w:b/>
          <w:bCs/>
        </w:rPr>
        <w:t>MUTEC</w:t>
      </w:r>
      <w:r w:rsidR="000F0CA0" w:rsidRPr="000F0CA0">
        <w:rPr>
          <w:b/>
          <w:bCs/>
        </w:rPr>
        <w:t xml:space="preserve"> 2018</w:t>
      </w:r>
    </w:p>
    <w:p w:rsidR="00292692" w:rsidRPr="00BC594C" w:rsidRDefault="00292692" w:rsidP="00292692">
      <w:pPr>
        <w:rPr>
          <w:rFonts w:cs="Arial"/>
          <w:b/>
          <w:bCs/>
        </w:rPr>
      </w:pPr>
      <w:r w:rsidRPr="00BC594C">
        <w:rPr>
          <w:rFonts w:cs="Arial"/>
          <w:b/>
          <w:bCs/>
        </w:rPr>
        <w:t>Internationale Fachmesse für Museums-</w:t>
      </w:r>
    </w:p>
    <w:p w:rsidR="00292692" w:rsidRDefault="00292692" w:rsidP="00292692">
      <w:pPr>
        <w:rPr>
          <w:rFonts w:cs="Arial"/>
          <w:b/>
          <w:bCs/>
        </w:rPr>
      </w:pPr>
      <w:r w:rsidRPr="00BC594C">
        <w:rPr>
          <w:rFonts w:cs="Arial"/>
          <w:b/>
          <w:bCs/>
        </w:rPr>
        <w:t>und Ausstellungstechnik</w:t>
      </w:r>
    </w:p>
    <w:p w:rsidR="002D6582" w:rsidRPr="002D6582" w:rsidRDefault="002D6582" w:rsidP="002D6582">
      <w:pPr>
        <w:rPr>
          <w:b/>
          <w:bCs/>
        </w:rPr>
      </w:pPr>
    </w:p>
    <w:p w:rsidR="000F0CA0" w:rsidRPr="000F0CA0" w:rsidRDefault="000F0CA0" w:rsidP="000F0CA0">
      <w:pPr>
        <w:rPr>
          <w:b/>
        </w:rPr>
      </w:pPr>
      <w:r w:rsidRPr="000F0CA0">
        <w:rPr>
          <w:b/>
          <w:bCs/>
        </w:rPr>
        <w:t>(8. bis 10. November 2018)</w:t>
      </w:r>
    </w:p>
    <w:p w:rsidR="000F0CA0" w:rsidRPr="000F0CA0" w:rsidRDefault="000F0CA0" w:rsidP="000F0CA0">
      <w:pPr>
        <w:rPr>
          <w:b/>
        </w:rPr>
      </w:pPr>
    </w:p>
    <w:p w:rsidR="00D3350A" w:rsidRPr="004430C6" w:rsidRDefault="00D3350A" w:rsidP="00D3350A">
      <w:pPr>
        <w:rPr>
          <w:rFonts w:cs="Arial"/>
          <w:szCs w:val="22"/>
        </w:rPr>
      </w:pPr>
    </w:p>
    <w:p w:rsidR="00A44544" w:rsidRPr="00B67B8F" w:rsidRDefault="00B67B8F" w:rsidP="00A44544">
      <w:pPr>
        <w:spacing w:line="280" w:lineRule="atLeast"/>
        <w:rPr>
          <w:rFonts w:cs="Arial"/>
          <w:b/>
          <w:bCs/>
          <w:szCs w:val="22"/>
          <w:u w:val="single"/>
        </w:rPr>
      </w:pPr>
      <w:r w:rsidRPr="00B67B8F">
        <w:rPr>
          <w:rFonts w:cs="Arial"/>
          <w:b/>
          <w:bCs/>
          <w:szCs w:val="22"/>
          <w:u w:val="single"/>
        </w:rPr>
        <w:t xml:space="preserve">Stimmen zur </w:t>
      </w:r>
      <w:r w:rsidR="00292692">
        <w:rPr>
          <w:rFonts w:cs="Arial"/>
          <w:b/>
          <w:bCs/>
          <w:szCs w:val="22"/>
          <w:u w:val="single"/>
        </w:rPr>
        <w:t>MUTEC</w:t>
      </w:r>
      <w:r w:rsidRPr="00B67B8F">
        <w:rPr>
          <w:rFonts w:cs="Arial"/>
          <w:b/>
          <w:bCs/>
          <w:szCs w:val="22"/>
          <w:u w:val="single"/>
        </w:rPr>
        <w:t xml:space="preserve"> 2018</w:t>
      </w:r>
    </w:p>
    <w:p w:rsidR="00D3350A" w:rsidRPr="004430C6" w:rsidRDefault="00D3350A" w:rsidP="00D3350A">
      <w:pPr>
        <w:spacing w:line="280" w:lineRule="atLeast"/>
        <w:rPr>
          <w:rFonts w:cs="Arial"/>
          <w:b/>
          <w:bCs/>
        </w:rPr>
      </w:pPr>
    </w:p>
    <w:p w:rsidR="00806425" w:rsidRDefault="00806425" w:rsidP="00806425">
      <w:pPr>
        <w:spacing w:line="200" w:lineRule="atLeast"/>
        <w:jc w:val="both"/>
        <w:rPr>
          <w:rFonts w:eastAsia="Cambria" w:cs="Arial"/>
          <w:b/>
          <w:szCs w:val="22"/>
          <w:lang w:eastAsia="en-US"/>
        </w:rPr>
      </w:pPr>
      <w:r w:rsidRPr="00806425">
        <w:rPr>
          <w:rFonts w:eastAsia="Cambria" w:cs="Arial"/>
          <w:b/>
          <w:szCs w:val="22"/>
          <w:lang w:eastAsia="en-US"/>
        </w:rPr>
        <w:t>„Ein überragendes Erlebnis“</w:t>
      </w:r>
    </w:p>
    <w:p w:rsidR="00806425" w:rsidRPr="00806425" w:rsidRDefault="00806425" w:rsidP="00806425">
      <w:pPr>
        <w:spacing w:line="200" w:lineRule="atLeast"/>
        <w:jc w:val="both"/>
        <w:rPr>
          <w:rFonts w:eastAsia="Cambria" w:cs="Arial"/>
          <w:b/>
          <w:szCs w:val="22"/>
          <w:lang w:eastAsia="en-US"/>
        </w:rPr>
      </w:pPr>
    </w:p>
    <w:p w:rsidR="00806425" w:rsidRPr="00806425" w:rsidRDefault="00806425" w:rsidP="00806425">
      <w:pPr>
        <w:spacing w:line="200" w:lineRule="atLeast"/>
        <w:jc w:val="both"/>
        <w:rPr>
          <w:rFonts w:eastAsia="Cambria" w:cs="Arial"/>
          <w:b/>
          <w:szCs w:val="22"/>
          <w:lang w:eastAsia="en-US"/>
        </w:rPr>
      </w:pPr>
      <w:r w:rsidRPr="00806425">
        <w:rPr>
          <w:rFonts w:eastAsia="Cambria" w:cs="Arial"/>
          <w:szCs w:val="22"/>
          <w:lang w:eastAsia="en-US"/>
        </w:rPr>
        <w:t xml:space="preserve">„Wir sind begeistert von der diesjährigen MUTEC. Das Publikum ist wirklich hervorragend. Auch die Platzierung unseres Stands erfreut uns sehr. Wir haben zahlreiche sehr interessante Kollegen direkt in unserer Nähe. Es ist der erste Auftritt unseres Unternehmens in ganz Deutschland. Und in diesem Zusammenhang haben wir uns klar für die </w:t>
      </w:r>
      <w:r w:rsidR="00EA2D80">
        <w:rPr>
          <w:rFonts w:eastAsia="Cambria" w:cs="Arial"/>
          <w:szCs w:val="22"/>
          <w:lang w:eastAsia="en-US"/>
        </w:rPr>
        <w:t>MUTEC</w:t>
      </w:r>
      <w:r w:rsidRPr="00806425">
        <w:rPr>
          <w:rFonts w:eastAsia="Cambria" w:cs="Arial"/>
          <w:szCs w:val="22"/>
          <w:lang w:eastAsia="en-US"/>
        </w:rPr>
        <w:t xml:space="preserve"> in Leipzig entschieden, um unsere Produkte zum ersten Mal dem Publikum zu präsentieren. Wir sind hier sehr gut mit dem Messepublikum in Kontakt gekommen und konnten zahlreiche spannende Gespräche führen. Wir haben hier viele Anfragen erhalten und haben die Messe demnach als sehr positiv empfunden. Es war wirklich ein überragendes Erlebnis. Wir haben uns hier auch im Bereich der Organisation sehr gut aufgehoben gefühlt.“</w:t>
      </w:r>
    </w:p>
    <w:p w:rsidR="00806425" w:rsidRPr="00806425" w:rsidRDefault="00806425" w:rsidP="00806425">
      <w:pPr>
        <w:spacing w:line="200" w:lineRule="atLeast"/>
        <w:jc w:val="both"/>
        <w:rPr>
          <w:rFonts w:eastAsia="Cambria" w:cs="Arial"/>
          <w:szCs w:val="22"/>
          <w:lang w:eastAsia="en-US"/>
        </w:rPr>
      </w:pPr>
    </w:p>
    <w:p w:rsidR="00806425" w:rsidRPr="00806425" w:rsidRDefault="00806425" w:rsidP="00806425">
      <w:pPr>
        <w:spacing w:line="200" w:lineRule="atLeast"/>
        <w:jc w:val="both"/>
        <w:rPr>
          <w:rFonts w:eastAsia="Cambria" w:cs="Arial"/>
          <w:i/>
          <w:szCs w:val="22"/>
          <w:lang w:val="en-US" w:eastAsia="en-US"/>
        </w:rPr>
      </w:pPr>
      <w:r w:rsidRPr="00806425">
        <w:rPr>
          <w:rFonts w:eastAsia="Cambria" w:cs="Arial"/>
          <w:i/>
          <w:szCs w:val="22"/>
          <w:lang w:val="en-US" w:eastAsia="en-US"/>
        </w:rPr>
        <w:t xml:space="preserve">- </w:t>
      </w:r>
      <w:proofErr w:type="spellStart"/>
      <w:r w:rsidRPr="00806425">
        <w:rPr>
          <w:rFonts w:eastAsia="Cambria" w:cs="Arial"/>
          <w:i/>
          <w:szCs w:val="22"/>
          <w:lang w:val="en-US" w:eastAsia="en-US"/>
        </w:rPr>
        <w:t>Poul</w:t>
      </w:r>
      <w:proofErr w:type="spellEnd"/>
      <w:r w:rsidRPr="00806425">
        <w:rPr>
          <w:rFonts w:eastAsia="Cambria" w:cs="Arial"/>
          <w:i/>
          <w:szCs w:val="22"/>
          <w:lang w:val="en-US" w:eastAsia="en-US"/>
        </w:rPr>
        <w:t xml:space="preserve"> </w:t>
      </w:r>
      <w:proofErr w:type="spellStart"/>
      <w:r w:rsidRPr="00806425">
        <w:rPr>
          <w:rFonts w:eastAsia="Cambria" w:cs="Arial"/>
          <w:i/>
          <w:iCs/>
          <w:szCs w:val="22"/>
          <w:lang w:val="en-US" w:eastAsia="en-US"/>
        </w:rPr>
        <w:t>Tønder</w:t>
      </w:r>
      <w:proofErr w:type="spellEnd"/>
      <w:r w:rsidRPr="00806425">
        <w:rPr>
          <w:rFonts w:eastAsia="Cambria" w:cs="Arial"/>
          <w:i/>
          <w:iCs/>
          <w:szCs w:val="22"/>
          <w:lang w:val="en-US" w:eastAsia="en-US"/>
        </w:rPr>
        <w:t xml:space="preserve">, Sales </w:t>
      </w:r>
      <w:proofErr w:type="spellStart"/>
      <w:r w:rsidRPr="00806425">
        <w:rPr>
          <w:rFonts w:eastAsia="Cambria" w:cs="Arial"/>
          <w:i/>
          <w:iCs/>
          <w:szCs w:val="22"/>
          <w:lang w:val="en-US" w:eastAsia="en-US"/>
        </w:rPr>
        <w:t>bei</w:t>
      </w:r>
      <w:proofErr w:type="spellEnd"/>
      <w:r w:rsidRPr="00806425">
        <w:rPr>
          <w:rFonts w:eastAsia="Cambria" w:cs="Arial"/>
          <w:i/>
          <w:iCs/>
          <w:szCs w:val="22"/>
          <w:lang w:val="en-US" w:eastAsia="en-US"/>
        </w:rPr>
        <w:t xml:space="preserve"> Gobo &amp; Highlight A/S (Aarhus/</w:t>
      </w:r>
      <w:proofErr w:type="spellStart"/>
      <w:r w:rsidRPr="00806425">
        <w:rPr>
          <w:rFonts w:eastAsia="Cambria" w:cs="Arial"/>
          <w:i/>
          <w:iCs/>
          <w:szCs w:val="22"/>
          <w:lang w:val="en-US" w:eastAsia="en-US"/>
        </w:rPr>
        <w:t>Kopenhagen</w:t>
      </w:r>
      <w:proofErr w:type="spellEnd"/>
      <w:r w:rsidRPr="00806425">
        <w:rPr>
          <w:rFonts w:eastAsia="Cambria" w:cs="Arial"/>
          <w:i/>
          <w:iCs/>
          <w:szCs w:val="22"/>
          <w:lang w:val="en-US" w:eastAsia="en-US"/>
        </w:rPr>
        <w:t>)</w:t>
      </w:r>
    </w:p>
    <w:p w:rsidR="00806425" w:rsidRDefault="00806425" w:rsidP="00806425">
      <w:pPr>
        <w:spacing w:line="200" w:lineRule="atLeast"/>
        <w:jc w:val="both"/>
        <w:rPr>
          <w:rFonts w:eastAsia="Cambria" w:cs="Arial"/>
          <w:szCs w:val="22"/>
          <w:lang w:eastAsia="en-US"/>
        </w:rPr>
      </w:pPr>
    </w:p>
    <w:p w:rsidR="00806425" w:rsidRPr="00806425" w:rsidRDefault="00806425" w:rsidP="00806425">
      <w:pPr>
        <w:spacing w:line="200" w:lineRule="atLeast"/>
        <w:jc w:val="both"/>
        <w:rPr>
          <w:rFonts w:eastAsia="Cambria" w:cs="Arial"/>
          <w:szCs w:val="22"/>
          <w:lang w:eastAsia="en-US"/>
        </w:rPr>
      </w:pPr>
    </w:p>
    <w:p w:rsidR="00806425" w:rsidRDefault="00806425" w:rsidP="00806425">
      <w:pPr>
        <w:spacing w:line="200" w:lineRule="atLeast"/>
        <w:jc w:val="both"/>
        <w:rPr>
          <w:rFonts w:eastAsia="Cambria" w:cs="Arial"/>
          <w:b/>
          <w:szCs w:val="22"/>
          <w:lang w:eastAsia="en-US"/>
        </w:rPr>
      </w:pPr>
      <w:r w:rsidRPr="00806425">
        <w:rPr>
          <w:rFonts w:eastAsia="Cambria" w:cs="Arial"/>
          <w:b/>
          <w:szCs w:val="22"/>
          <w:lang w:eastAsia="en-US"/>
        </w:rPr>
        <w:t>„</w:t>
      </w:r>
      <w:proofErr w:type="spellStart"/>
      <w:r w:rsidRPr="00806425">
        <w:rPr>
          <w:rFonts w:eastAsia="Cambria" w:cs="Arial"/>
          <w:b/>
          <w:szCs w:val="22"/>
          <w:lang w:eastAsia="en-US"/>
        </w:rPr>
        <w:t>Erfolgeich</w:t>
      </w:r>
      <w:proofErr w:type="spellEnd"/>
      <w:r w:rsidRPr="00806425">
        <w:rPr>
          <w:rFonts w:eastAsia="Cambria" w:cs="Arial"/>
          <w:b/>
          <w:szCs w:val="22"/>
          <w:lang w:eastAsia="en-US"/>
        </w:rPr>
        <w:t xml:space="preserve"> Projekte generieren“</w:t>
      </w:r>
    </w:p>
    <w:p w:rsidR="00806425" w:rsidRPr="00806425" w:rsidRDefault="00806425" w:rsidP="00806425">
      <w:pPr>
        <w:spacing w:line="200" w:lineRule="atLeast"/>
        <w:jc w:val="both"/>
        <w:rPr>
          <w:rFonts w:eastAsia="Cambria" w:cs="Arial"/>
          <w:b/>
          <w:szCs w:val="22"/>
          <w:lang w:eastAsia="en-US"/>
        </w:rPr>
      </w:pPr>
    </w:p>
    <w:p w:rsidR="00806425" w:rsidRPr="00806425" w:rsidRDefault="00806425" w:rsidP="00806425">
      <w:pPr>
        <w:spacing w:line="200" w:lineRule="atLeast"/>
        <w:jc w:val="both"/>
        <w:rPr>
          <w:rFonts w:eastAsia="Cambria" w:cs="Arial"/>
          <w:szCs w:val="22"/>
          <w:lang w:eastAsia="en-US"/>
        </w:rPr>
      </w:pPr>
      <w:r w:rsidRPr="00806425">
        <w:rPr>
          <w:rFonts w:eastAsia="Cambria" w:cs="Arial"/>
          <w:szCs w:val="22"/>
          <w:lang w:eastAsia="en-US"/>
        </w:rPr>
        <w:t>„Auf der diesjährigen MUTEC wollten wir neue Kontakte gewinnen und neue Projekte generieren. Hier ist eine unserer Zielgruppen, nämlich insbesondere die Zielgruppe der Museen, vertreten. Daher haben wir uns für die MUTEC entschieden. Zusätzlich finden wir aber auch Dienstleister, Bibliotheken und Archive hier. Für uns haben sich interessante Kontakte und Gespräche ergeben, anhand derer wir auch erfolgreich Projekte generieren konnten.“</w:t>
      </w:r>
    </w:p>
    <w:p w:rsidR="00806425" w:rsidRDefault="00806425" w:rsidP="00806425">
      <w:pPr>
        <w:spacing w:line="200" w:lineRule="atLeast"/>
        <w:jc w:val="both"/>
        <w:rPr>
          <w:rFonts w:eastAsia="Cambria" w:cs="Arial"/>
          <w:b/>
          <w:szCs w:val="22"/>
          <w:lang w:eastAsia="en-US"/>
        </w:rPr>
      </w:pPr>
    </w:p>
    <w:p w:rsidR="00806425" w:rsidRDefault="00806425" w:rsidP="00806425">
      <w:pPr>
        <w:spacing w:line="200" w:lineRule="atLeast"/>
        <w:jc w:val="both"/>
        <w:rPr>
          <w:rFonts w:eastAsia="Cambria" w:cs="Arial"/>
          <w:i/>
          <w:szCs w:val="22"/>
          <w:lang w:eastAsia="en-US"/>
        </w:rPr>
      </w:pPr>
      <w:r w:rsidRPr="00806425">
        <w:rPr>
          <w:rFonts w:eastAsia="Cambria" w:cs="Arial"/>
          <w:i/>
          <w:szCs w:val="22"/>
          <w:lang w:eastAsia="en-US"/>
        </w:rPr>
        <w:t xml:space="preserve">- Horst </w:t>
      </w:r>
      <w:proofErr w:type="spellStart"/>
      <w:r w:rsidRPr="00806425">
        <w:rPr>
          <w:rFonts w:eastAsia="Cambria" w:cs="Arial"/>
          <w:i/>
          <w:szCs w:val="22"/>
          <w:lang w:eastAsia="en-US"/>
        </w:rPr>
        <w:t>Schmeißing</w:t>
      </w:r>
      <w:proofErr w:type="spellEnd"/>
      <w:r w:rsidRPr="00806425">
        <w:rPr>
          <w:rFonts w:eastAsia="Cambria" w:cs="Arial"/>
          <w:i/>
          <w:szCs w:val="22"/>
          <w:lang w:eastAsia="en-US"/>
        </w:rPr>
        <w:t xml:space="preserve">, </w:t>
      </w:r>
      <w:proofErr w:type="spellStart"/>
      <w:r w:rsidRPr="00806425">
        <w:rPr>
          <w:rFonts w:eastAsia="Cambria" w:cs="Arial"/>
          <w:i/>
          <w:szCs w:val="22"/>
          <w:lang w:eastAsia="en-US"/>
        </w:rPr>
        <w:t>Sales</w:t>
      </w:r>
      <w:proofErr w:type="spellEnd"/>
      <w:r w:rsidRPr="00806425">
        <w:rPr>
          <w:rFonts w:eastAsia="Cambria" w:cs="Arial"/>
          <w:i/>
          <w:szCs w:val="22"/>
          <w:lang w:eastAsia="en-US"/>
        </w:rPr>
        <w:t xml:space="preserve"> </w:t>
      </w:r>
      <w:proofErr w:type="spellStart"/>
      <w:r w:rsidRPr="00806425">
        <w:rPr>
          <w:rFonts w:eastAsia="Cambria" w:cs="Arial"/>
          <w:i/>
          <w:szCs w:val="22"/>
          <w:lang w:eastAsia="en-US"/>
        </w:rPr>
        <w:t>Director</w:t>
      </w:r>
      <w:proofErr w:type="spellEnd"/>
      <w:r w:rsidRPr="00806425">
        <w:rPr>
          <w:rFonts w:eastAsia="Cambria" w:cs="Arial"/>
          <w:i/>
          <w:szCs w:val="22"/>
          <w:lang w:eastAsia="en-US"/>
        </w:rPr>
        <w:t xml:space="preserve"> bei </w:t>
      </w:r>
      <w:proofErr w:type="spellStart"/>
      <w:r w:rsidRPr="00806425">
        <w:rPr>
          <w:rFonts w:eastAsia="Cambria" w:cs="Arial"/>
          <w:i/>
          <w:szCs w:val="22"/>
          <w:lang w:eastAsia="en-US"/>
        </w:rPr>
        <w:t>Zeutschel</w:t>
      </w:r>
      <w:proofErr w:type="spellEnd"/>
      <w:r w:rsidRPr="00806425">
        <w:rPr>
          <w:rFonts w:eastAsia="Cambria" w:cs="Arial"/>
          <w:i/>
          <w:szCs w:val="22"/>
          <w:lang w:eastAsia="en-US"/>
        </w:rPr>
        <w:t xml:space="preserve"> </w:t>
      </w:r>
    </w:p>
    <w:p w:rsidR="00806425" w:rsidRPr="00806425" w:rsidRDefault="00806425" w:rsidP="00806425">
      <w:pPr>
        <w:spacing w:line="200" w:lineRule="atLeast"/>
        <w:jc w:val="both"/>
        <w:rPr>
          <w:rFonts w:eastAsia="Cambria" w:cs="Arial"/>
          <w:i/>
          <w:szCs w:val="22"/>
          <w:lang w:eastAsia="en-US"/>
        </w:rPr>
      </w:pPr>
    </w:p>
    <w:p w:rsidR="00806425" w:rsidRDefault="00806425" w:rsidP="00806425">
      <w:pPr>
        <w:spacing w:line="200" w:lineRule="atLeast"/>
        <w:jc w:val="both"/>
        <w:rPr>
          <w:rFonts w:eastAsia="Cambria" w:cs="Arial"/>
          <w:szCs w:val="22"/>
          <w:lang w:eastAsia="en-US"/>
        </w:rPr>
      </w:pPr>
    </w:p>
    <w:p w:rsidR="00CB75FF" w:rsidRPr="00CB75FF" w:rsidRDefault="00CB75FF" w:rsidP="00806425">
      <w:pPr>
        <w:spacing w:line="200" w:lineRule="atLeast"/>
        <w:jc w:val="both"/>
        <w:rPr>
          <w:rFonts w:eastAsia="Cambria" w:cs="Arial"/>
          <w:b/>
          <w:szCs w:val="22"/>
          <w:lang w:eastAsia="en-US"/>
        </w:rPr>
      </w:pPr>
      <w:r w:rsidRPr="00CB75FF">
        <w:rPr>
          <w:rFonts w:eastAsia="Cambria" w:cs="Arial"/>
          <w:b/>
          <w:szCs w:val="22"/>
          <w:lang w:eastAsia="en-US"/>
        </w:rPr>
        <w:t>„Ein großer Erfolg“</w:t>
      </w:r>
    </w:p>
    <w:p w:rsidR="00CB75FF" w:rsidRDefault="00CB75FF" w:rsidP="00806425">
      <w:pPr>
        <w:spacing w:line="200" w:lineRule="atLeast"/>
        <w:jc w:val="both"/>
        <w:rPr>
          <w:rFonts w:eastAsia="Cambria" w:cs="Arial"/>
          <w:szCs w:val="22"/>
          <w:lang w:eastAsia="en-US"/>
        </w:rPr>
      </w:pPr>
    </w:p>
    <w:p w:rsidR="001A6354" w:rsidRDefault="001A6354" w:rsidP="001A6354">
      <w:pPr>
        <w:spacing w:line="200" w:lineRule="atLeast"/>
        <w:jc w:val="both"/>
        <w:rPr>
          <w:rFonts w:eastAsia="Cambria" w:cs="Arial"/>
          <w:szCs w:val="22"/>
          <w:lang w:eastAsia="en-US"/>
        </w:rPr>
      </w:pPr>
      <w:r>
        <w:rPr>
          <w:rFonts w:eastAsia="Cambria" w:cs="Arial"/>
          <w:szCs w:val="22"/>
          <w:lang w:eastAsia="en-US"/>
        </w:rPr>
        <w:t>„</w:t>
      </w:r>
      <w:r w:rsidRPr="001A6354">
        <w:rPr>
          <w:rFonts w:eastAsia="Cambria" w:cs="Arial"/>
          <w:szCs w:val="22"/>
          <w:lang w:eastAsia="en-US"/>
        </w:rPr>
        <w:t xml:space="preserve">Die Idee, eine Veranstaltung zur Sicherheit von Kulturgütern parallel zur MUTEC und </w:t>
      </w:r>
      <w:proofErr w:type="spellStart"/>
      <w:r>
        <w:rPr>
          <w:rFonts w:eastAsia="Cambria" w:cs="Arial"/>
          <w:szCs w:val="22"/>
          <w:lang w:eastAsia="en-US"/>
        </w:rPr>
        <w:t>d</w:t>
      </w:r>
      <w:r w:rsidRPr="001A6354">
        <w:rPr>
          <w:rFonts w:eastAsia="Cambria" w:cs="Arial"/>
          <w:szCs w:val="22"/>
          <w:lang w:eastAsia="en-US"/>
        </w:rPr>
        <w:t>enkmal</w:t>
      </w:r>
      <w:proofErr w:type="spellEnd"/>
      <w:r w:rsidRPr="001A6354">
        <w:rPr>
          <w:rFonts w:eastAsia="Cambria" w:cs="Arial"/>
          <w:szCs w:val="22"/>
          <w:lang w:eastAsia="en-US"/>
        </w:rPr>
        <w:t xml:space="preserve"> auf de</w:t>
      </w:r>
      <w:r>
        <w:rPr>
          <w:rFonts w:eastAsia="Cambria" w:cs="Arial"/>
          <w:szCs w:val="22"/>
          <w:lang w:eastAsia="en-US"/>
        </w:rPr>
        <w:t>r</w:t>
      </w:r>
      <w:r w:rsidRPr="001A6354">
        <w:rPr>
          <w:rFonts w:eastAsia="Cambria" w:cs="Arial"/>
          <w:szCs w:val="22"/>
          <w:lang w:eastAsia="en-US"/>
        </w:rPr>
        <w:t xml:space="preserve"> Leipziger Messe zu veranstalten, hat uns von Anfang an fasziniert.</w:t>
      </w:r>
      <w:r>
        <w:rPr>
          <w:rFonts w:eastAsia="Cambria" w:cs="Arial"/>
          <w:szCs w:val="22"/>
          <w:lang w:eastAsia="en-US"/>
        </w:rPr>
        <w:t xml:space="preserve"> </w:t>
      </w:r>
      <w:r w:rsidRPr="001A6354">
        <w:rPr>
          <w:rFonts w:eastAsia="Cambria" w:cs="Arial"/>
          <w:szCs w:val="22"/>
          <w:lang w:eastAsia="en-US"/>
        </w:rPr>
        <w:t>Dass es ein so großer Erfolg werden würde, haben wir allerdings nicht zu hoffen gewagt.</w:t>
      </w:r>
    </w:p>
    <w:p w:rsidR="001A6354" w:rsidRPr="001A6354" w:rsidRDefault="001A6354" w:rsidP="001A6354">
      <w:pPr>
        <w:spacing w:line="200" w:lineRule="atLeast"/>
        <w:jc w:val="both"/>
        <w:rPr>
          <w:rFonts w:eastAsia="Cambria" w:cs="Arial"/>
          <w:szCs w:val="22"/>
          <w:lang w:eastAsia="en-US"/>
        </w:rPr>
      </w:pPr>
      <w:r w:rsidRPr="001A6354">
        <w:rPr>
          <w:rFonts w:eastAsia="Cambria" w:cs="Arial"/>
          <w:szCs w:val="22"/>
          <w:lang w:eastAsia="en-US"/>
        </w:rPr>
        <w:t>Wir hatten uns vorgestellt, dass wir ein anderes Publikum als bisher ansprechen könnten, weil Besucher der MUTEC/</w:t>
      </w:r>
      <w:proofErr w:type="spellStart"/>
      <w:r w:rsidRPr="001A6354">
        <w:rPr>
          <w:rFonts w:eastAsia="Cambria" w:cs="Arial"/>
          <w:szCs w:val="22"/>
          <w:lang w:eastAsia="en-US"/>
        </w:rPr>
        <w:t>denkmal</w:t>
      </w:r>
      <w:proofErr w:type="spellEnd"/>
      <w:r w:rsidRPr="001A6354">
        <w:rPr>
          <w:rFonts w:eastAsia="Cambria" w:cs="Arial"/>
          <w:szCs w:val="22"/>
          <w:lang w:eastAsia="en-US"/>
        </w:rPr>
        <w:t xml:space="preserve"> unsere Veranstaltung besuchen würden, die sonst nicht extra deswegen nach Leipzig gekommen wären. Diese </w:t>
      </w:r>
      <w:r w:rsidRPr="001A6354">
        <w:rPr>
          <w:rFonts w:eastAsia="Cambria" w:cs="Arial"/>
          <w:szCs w:val="22"/>
          <w:lang w:eastAsia="en-US"/>
        </w:rPr>
        <w:lastRenderedPageBreak/>
        <w:t xml:space="preserve">Rechnung ist voll aufgegangen. Über die Hälfte der 130 Teilnehmer war vorher noch nie bei unseren Veranstaltungen und zahlreiche Rückmeldungen hatten den Inhalt, dass es doch sehr praktisch wäre, einen Messebesuch mit einer Fortbildung kombinieren zu können.  95% der Besucher sind die ganze Zeit bei unserer Veranstaltung geblieben, was dafür spricht, dass wir ein interessantes Angebot auch für neue Interessenten bieten konnten. Gleichzeitig war durch die zeitliche Planung natürlich trotzdem reichlich Gelegenheit, die Messe zu besuchen. </w:t>
      </w:r>
    </w:p>
    <w:p w:rsidR="001A6354" w:rsidRPr="001A6354" w:rsidRDefault="001A6354" w:rsidP="001A6354">
      <w:pPr>
        <w:spacing w:line="200" w:lineRule="atLeast"/>
        <w:jc w:val="both"/>
        <w:rPr>
          <w:rFonts w:eastAsia="Cambria" w:cs="Arial"/>
          <w:szCs w:val="22"/>
          <w:lang w:eastAsia="en-US"/>
        </w:rPr>
      </w:pPr>
      <w:r w:rsidRPr="001A6354">
        <w:rPr>
          <w:rFonts w:eastAsia="Cambria" w:cs="Arial"/>
          <w:szCs w:val="22"/>
          <w:lang w:eastAsia="en-US"/>
        </w:rPr>
        <w:t xml:space="preserve">Unsere leise Befürchtung, dass unsere Veranstaltung im Messebetrieb untergehen würde, hat sich überhaupt nicht bewahrheitet. Obwohl parallel zu den beiden Messen auch noch der Europaparteitag der Grünen im stattfand, waren wir sehr erfreut über die zuvorkommende, serviceorientierte Behandlung durch die Messeleitung, insbesondere in der Person von </w:t>
      </w:r>
      <w:r>
        <w:rPr>
          <w:rFonts w:eastAsia="Cambria" w:cs="Arial"/>
          <w:szCs w:val="22"/>
          <w:lang w:eastAsia="en-US"/>
        </w:rPr>
        <w:t>Projektmanagerin</w:t>
      </w:r>
      <w:r w:rsidRPr="001A6354">
        <w:rPr>
          <w:rFonts w:eastAsia="Cambria" w:cs="Arial"/>
          <w:szCs w:val="22"/>
          <w:lang w:eastAsia="en-US"/>
        </w:rPr>
        <w:t xml:space="preserve"> Daniela </w:t>
      </w:r>
      <w:proofErr w:type="spellStart"/>
      <w:r w:rsidRPr="001A6354">
        <w:rPr>
          <w:rFonts w:eastAsia="Cambria" w:cs="Arial"/>
          <w:szCs w:val="22"/>
          <w:lang w:eastAsia="en-US"/>
        </w:rPr>
        <w:t>Cotte</w:t>
      </w:r>
      <w:proofErr w:type="spellEnd"/>
      <w:r w:rsidRPr="001A6354">
        <w:rPr>
          <w:rFonts w:eastAsia="Cambria" w:cs="Arial"/>
          <w:szCs w:val="22"/>
          <w:lang w:eastAsia="en-US"/>
        </w:rPr>
        <w:t xml:space="preserve">, der wir ausdrücklich Dank und Anerkennung für ihre hilfreiche und vorrausschauende Unterstützung aussprechen möchten. </w:t>
      </w:r>
    </w:p>
    <w:p w:rsidR="001A6354" w:rsidRPr="001A6354" w:rsidRDefault="001A6354" w:rsidP="001A6354">
      <w:pPr>
        <w:spacing w:line="200" w:lineRule="atLeast"/>
        <w:jc w:val="both"/>
        <w:rPr>
          <w:rFonts w:eastAsia="Cambria" w:cs="Arial"/>
          <w:szCs w:val="22"/>
          <w:lang w:eastAsia="en-US"/>
        </w:rPr>
      </w:pPr>
      <w:r w:rsidRPr="001A6354">
        <w:rPr>
          <w:rFonts w:eastAsia="Cambria" w:cs="Arial"/>
          <w:szCs w:val="22"/>
          <w:lang w:eastAsia="en-US"/>
        </w:rPr>
        <w:t>Sehr hilfreich ist es natürlich, dass die Messe größere Besucherzahlen gut handhaben kann. Ein eigener Counter am Messeeingang zur exklusiven Betreuung unserer Gäste schon am Eingang, Eintrittskarten, die gleichzeitig auch Fahrkarten für die öffentlichen Verkehrsmittel sind, professionell ausgestattetet Tagungsräumlichkeiten und Betreuung durch einen Techniker der Messe, separate Räume für Pressearbeit und Interviews und nicht zuletzt Werbung für unsere Veranstaltung in allen Veröffentlichungen der M</w:t>
      </w:r>
      <w:r w:rsidR="00AD5540">
        <w:rPr>
          <w:rFonts w:eastAsia="Cambria" w:cs="Arial"/>
          <w:szCs w:val="22"/>
          <w:lang w:eastAsia="en-US"/>
        </w:rPr>
        <w:t>e</w:t>
      </w:r>
      <w:r w:rsidRPr="001A6354">
        <w:rPr>
          <w:rFonts w:eastAsia="Cambria" w:cs="Arial"/>
          <w:szCs w:val="22"/>
          <w:lang w:eastAsia="en-US"/>
        </w:rPr>
        <w:t>sse</w:t>
      </w:r>
      <w:bookmarkStart w:id="0" w:name="_GoBack"/>
      <w:bookmarkEnd w:id="0"/>
      <w:r w:rsidRPr="001A6354">
        <w:rPr>
          <w:rFonts w:eastAsia="Cambria" w:cs="Arial"/>
          <w:szCs w:val="22"/>
          <w:lang w:eastAsia="en-US"/>
        </w:rPr>
        <w:t xml:space="preserve">gesellschaft und bei Presse, Funk und Fernsehen: an allen Ecken zeigte sich, dass wir mit unserer Veranstaltung bei der </w:t>
      </w:r>
      <w:r>
        <w:rPr>
          <w:rFonts w:eastAsia="Cambria" w:cs="Arial"/>
          <w:szCs w:val="22"/>
          <w:lang w:eastAsia="en-US"/>
        </w:rPr>
        <w:t>Leipziger Messe</w:t>
      </w:r>
      <w:r w:rsidRPr="001A6354">
        <w:rPr>
          <w:rFonts w:eastAsia="Cambria" w:cs="Arial"/>
          <w:szCs w:val="22"/>
          <w:lang w:eastAsia="en-US"/>
        </w:rPr>
        <w:t xml:space="preserve"> wirklich willkommen waren. </w:t>
      </w:r>
    </w:p>
    <w:p w:rsidR="001A6354" w:rsidRPr="001A6354" w:rsidRDefault="001A6354" w:rsidP="001A6354">
      <w:pPr>
        <w:spacing w:line="200" w:lineRule="atLeast"/>
        <w:jc w:val="both"/>
        <w:rPr>
          <w:rFonts w:eastAsia="Cambria" w:cs="Arial"/>
          <w:szCs w:val="22"/>
          <w:lang w:eastAsia="en-US"/>
        </w:rPr>
      </w:pPr>
      <w:r w:rsidRPr="001A6354">
        <w:rPr>
          <w:rFonts w:eastAsia="Cambria" w:cs="Arial"/>
          <w:szCs w:val="22"/>
          <w:lang w:eastAsia="en-US"/>
        </w:rPr>
        <w:t>Wir danken allen Beteiligten und würden uns auf jeden Fall wieder dafür entscheiden, die Messe als unseren Veranstaltungsort zu nutzen.</w:t>
      </w:r>
      <w:r>
        <w:rPr>
          <w:rFonts w:eastAsia="Cambria" w:cs="Arial"/>
          <w:szCs w:val="22"/>
          <w:lang w:eastAsia="en-US"/>
        </w:rPr>
        <w:t>“</w:t>
      </w:r>
    </w:p>
    <w:p w:rsidR="001A6354" w:rsidRDefault="001A6354" w:rsidP="00806425">
      <w:pPr>
        <w:spacing w:line="200" w:lineRule="atLeast"/>
        <w:jc w:val="both"/>
        <w:rPr>
          <w:rFonts w:eastAsia="Cambria" w:cs="Arial"/>
          <w:szCs w:val="22"/>
          <w:lang w:eastAsia="en-US"/>
        </w:rPr>
      </w:pPr>
    </w:p>
    <w:p w:rsidR="001A6354" w:rsidRPr="001A6354" w:rsidRDefault="001A6354" w:rsidP="001A6354">
      <w:pPr>
        <w:spacing w:line="200" w:lineRule="atLeast"/>
        <w:jc w:val="both"/>
        <w:rPr>
          <w:rFonts w:eastAsia="Cambria" w:cs="Arial"/>
          <w:i/>
          <w:szCs w:val="22"/>
          <w:lang w:eastAsia="en-US"/>
        </w:rPr>
      </w:pPr>
      <w:r w:rsidRPr="001A6354">
        <w:rPr>
          <w:rFonts w:eastAsia="Cambria" w:cs="Arial"/>
          <w:i/>
          <w:szCs w:val="22"/>
          <w:lang w:eastAsia="en-US"/>
        </w:rPr>
        <w:t xml:space="preserve"> - Dr. Bernhard Preuss, Beauftragter für Kulturgutschutz nach der Haager Konvention im Bundesamt für Bevölkerungsschutz und Katastrophenhilfe</w:t>
      </w:r>
    </w:p>
    <w:p w:rsidR="001A6354" w:rsidRDefault="001A6354" w:rsidP="00806425">
      <w:pPr>
        <w:spacing w:line="200" w:lineRule="atLeast"/>
        <w:jc w:val="both"/>
        <w:rPr>
          <w:rFonts w:eastAsia="Cambria" w:cs="Arial"/>
          <w:szCs w:val="22"/>
          <w:lang w:eastAsia="en-US"/>
        </w:rPr>
      </w:pPr>
    </w:p>
    <w:p w:rsidR="001A6354" w:rsidRPr="00806425" w:rsidRDefault="001A6354" w:rsidP="00806425">
      <w:pPr>
        <w:spacing w:line="200" w:lineRule="atLeast"/>
        <w:jc w:val="both"/>
        <w:rPr>
          <w:rFonts w:eastAsia="Cambria" w:cs="Arial"/>
          <w:szCs w:val="22"/>
          <w:lang w:eastAsia="en-US"/>
        </w:rPr>
      </w:pPr>
    </w:p>
    <w:p w:rsidR="00806425" w:rsidRDefault="00806425" w:rsidP="00806425">
      <w:pPr>
        <w:spacing w:line="200" w:lineRule="atLeast"/>
        <w:jc w:val="both"/>
        <w:rPr>
          <w:rFonts w:eastAsia="Cambria" w:cs="Arial"/>
          <w:b/>
          <w:szCs w:val="22"/>
          <w:lang w:eastAsia="en-US"/>
        </w:rPr>
      </w:pPr>
      <w:r w:rsidRPr="00806425">
        <w:rPr>
          <w:rFonts w:eastAsia="Cambria" w:cs="Arial"/>
          <w:b/>
          <w:szCs w:val="22"/>
          <w:lang w:eastAsia="en-US"/>
        </w:rPr>
        <w:t>„Gutes Instrument für potenzielle Kunden“</w:t>
      </w:r>
    </w:p>
    <w:p w:rsidR="00806425" w:rsidRPr="00806425" w:rsidRDefault="00806425" w:rsidP="00806425">
      <w:pPr>
        <w:spacing w:line="200" w:lineRule="atLeast"/>
        <w:jc w:val="both"/>
        <w:rPr>
          <w:rFonts w:eastAsia="Cambria" w:cs="Arial"/>
          <w:b/>
          <w:szCs w:val="22"/>
          <w:lang w:eastAsia="en-US"/>
        </w:rPr>
      </w:pPr>
    </w:p>
    <w:p w:rsidR="00806425" w:rsidRDefault="00806425" w:rsidP="00806425">
      <w:pPr>
        <w:spacing w:line="200" w:lineRule="atLeast"/>
        <w:jc w:val="both"/>
        <w:rPr>
          <w:rFonts w:eastAsia="Cambria" w:cs="Arial"/>
          <w:szCs w:val="22"/>
          <w:lang w:eastAsia="en-US"/>
        </w:rPr>
      </w:pPr>
      <w:r w:rsidRPr="00806425">
        <w:rPr>
          <w:rFonts w:eastAsia="Cambria" w:cs="Arial"/>
          <w:szCs w:val="22"/>
          <w:lang w:eastAsia="en-US"/>
        </w:rPr>
        <w:t>„Auf der MUTEC wollten wir Leute treffen, die sich für Depoteinrichtungen interessieren, sich darüber informieren und diesbezüglich Kontakte knüpfen wollen. Das Publikum zeigte großes Interesse. Unser Ergebnis ist also positiv, denn wir konnten hier eine ganze Menge an Interessenten für uns verbuchen. Die Messe ist ein gutes Instrument um potenzielle Kunden kennenzulernen. Es sind zahlreiche neue Kontakte zustande gekommen. Viele bereits bestehende Kontakte konnten wir vertiefen. Zusätzlich wird hier in diesem Jahr ein Fokus auf Depot und Museumseinrichtung gelegt und darauf haben wir im Vorfeld gleich reagiert. Es ist sehr erfreulich für uns, dass sich die Messe hier dementsprechend positioniert hat.“</w:t>
      </w:r>
    </w:p>
    <w:p w:rsidR="00806425" w:rsidRPr="00806425" w:rsidRDefault="00806425" w:rsidP="00806425">
      <w:pPr>
        <w:spacing w:line="200" w:lineRule="atLeast"/>
        <w:jc w:val="both"/>
        <w:rPr>
          <w:rFonts w:eastAsia="Cambria" w:cs="Arial"/>
          <w:szCs w:val="22"/>
          <w:lang w:eastAsia="en-US"/>
        </w:rPr>
      </w:pPr>
    </w:p>
    <w:p w:rsidR="00806425" w:rsidRDefault="00806425" w:rsidP="00806425">
      <w:pPr>
        <w:spacing w:line="200" w:lineRule="atLeast"/>
        <w:jc w:val="both"/>
        <w:rPr>
          <w:rFonts w:eastAsia="Cambria" w:cs="Arial"/>
          <w:i/>
          <w:szCs w:val="22"/>
          <w:lang w:eastAsia="en-US"/>
        </w:rPr>
      </w:pPr>
      <w:r w:rsidRPr="00806425">
        <w:rPr>
          <w:rFonts w:eastAsia="Cambria" w:cs="Arial"/>
          <w:i/>
          <w:szCs w:val="22"/>
          <w:lang w:eastAsia="en-US"/>
        </w:rPr>
        <w:t>- Rainer von Kempen, Vertrieb Lagereinrichtungen Kulturbetriebe bei OHRA Regalanlagen</w:t>
      </w:r>
    </w:p>
    <w:p w:rsidR="00806425" w:rsidRPr="00806425" w:rsidRDefault="00806425" w:rsidP="00806425">
      <w:pPr>
        <w:spacing w:line="200" w:lineRule="atLeast"/>
        <w:jc w:val="both"/>
        <w:rPr>
          <w:rFonts w:eastAsia="Cambria" w:cs="Arial"/>
          <w:i/>
          <w:szCs w:val="22"/>
          <w:lang w:eastAsia="en-US"/>
        </w:rPr>
      </w:pPr>
    </w:p>
    <w:p w:rsidR="00806425" w:rsidRPr="00806425" w:rsidRDefault="00806425" w:rsidP="00806425">
      <w:pPr>
        <w:spacing w:line="200" w:lineRule="atLeast"/>
        <w:jc w:val="both"/>
        <w:rPr>
          <w:rFonts w:eastAsia="Cambria" w:cs="Arial"/>
          <w:szCs w:val="22"/>
          <w:lang w:eastAsia="en-US"/>
        </w:rPr>
      </w:pPr>
    </w:p>
    <w:p w:rsidR="00806425" w:rsidRDefault="00806425" w:rsidP="00806425">
      <w:pPr>
        <w:spacing w:line="200" w:lineRule="atLeast"/>
        <w:jc w:val="both"/>
        <w:rPr>
          <w:rFonts w:eastAsia="Cambria" w:cs="Arial"/>
          <w:b/>
          <w:szCs w:val="22"/>
          <w:lang w:eastAsia="en-US"/>
        </w:rPr>
      </w:pPr>
      <w:r w:rsidRPr="00806425">
        <w:rPr>
          <w:rFonts w:eastAsia="Cambria" w:cs="Arial"/>
          <w:b/>
          <w:szCs w:val="22"/>
          <w:lang w:eastAsia="en-US"/>
        </w:rPr>
        <w:t>„Reges Interesse aus dem Ausland“</w:t>
      </w:r>
    </w:p>
    <w:p w:rsidR="00806425" w:rsidRPr="00806425" w:rsidRDefault="00806425" w:rsidP="00806425">
      <w:pPr>
        <w:spacing w:line="200" w:lineRule="atLeast"/>
        <w:jc w:val="both"/>
        <w:rPr>
          <w:rFonts w:eastAsia="Cambria" w:cs="Arial"/>
          <w:b/>
          <w:szCs w:val="22"/>
          <w:lang w:eastAsia="en-US"/>
        </w:rPr>
      </w:pPr>
    </w:p>
    <w:p w:rsidR="00806425" w:rsidRDefault="00806425" w:rsidP="00806425">
      <w:pPr>
        <w:spacing w:line="200" w:lineRule="atLeast"/>
        <w:jc w:val="both"/>
        <w:rPr>
          <w:rFonts w:eastAsia="Cambria" w:cs="Arial"/>
          <w:szCs w:val="22"/>
          <w:lang w:eastAsia="en-US"/>
        </w:rPr>
      </w:pPr>
      <w:r w:rsidRPr="00806425">
        <w:rPr>
          <w:rFonts w:eastAsia="Cambria" w:cs="Arial"/>
          <w:szCs w:val="22"/>
          <w:lang w:eastAsia="en-US"/>
        </w:rPr>
        <w:lastRenderedPageBreak/>
        <w:t>„Wir empfinden die Tage hier auf der Messe als überaus positiv. Unser Stand ist strategisch – auch mit Blick auf das MUTEC-Forum – sehr gut platziert. Die Frequenz der verschiedenen Besucher ist sehr gut. Unser Ziel war es, bestehende Kontakte zu pflegen, neue Informationen an Kunden rauszugeben und mit neuen Kunden in Kontakt zu treten. Wir konnten hier ein reges Interesse verzeichnen – vor allem aus dem Ausland gab es großen Zuspruch. Kurz gesagt: Wir sind hier, weil man hier einfach präsent sein muss.“</w:t>
      </w:r>
    </w:p>
    <w:p w:rsidR="00806425" w:rsidRPr="00806425" w:rsidRDefault="00806425" w:rsidP="00806425">
      <w:pPr>
        <w:spacing w:line="200" w:lineRule="atLeast"/>
        <w:jc w:val="both"/>
        <w:rPr>
          <w:rFonts w:eastAsia="Cambria" w:cs="Arial"/>
          <w:szCs w:val="22"/>
          <w:lang w:eastAsia="en-US"/>
        </w:rPr>
      </w:pPr>
    </w:p>
    <w:p w:rsidR="00806425" w:rsidRPr="00806425" w:rsidRDefault="00806425" w:rsidP="00806425">
      <w:pPr>
        <w:spacing w:line="200" w:lineRule="atLeast"/>
        <w:jc w:val="both"/>
        <w:rPr>
          <w:rFonts w:eastAsia="Cambria" w:cs="Arial"/>
          <w:i/>
          <w:szCs w:val="22"/>
          <w:lang w:eastAsia="en-US"/>
        </w:rPr>
      </w:pPr>
      <w:r w:rsidRPr="00806425">
        <w:rPr>
          <w:rFonts w:eastAsia="Cambria" w:cs="Arial"/>
          <w:i/>
          <w:szCs w:val="22"/>
          <w:lang w:eastAsia="en-US"/>
        </w:rPr>
        <w:t xml:space="preserve">- Frank </w:t>
      </w:r>
      <w:proofErr w:type="spellStart"/>
      <w:r w:rsidRPr="00806425">
        <w:rPr>
          <w:rFonts w:eastAsia="Cambria" w:cs="Arial"/>
          <w:i/>
          <w:szCs w:val="22"/>
          <w:lang w:eastAsia="en-US"/>
        </w:rPr>
        <w:t>Waltenberg</w:t>
      </w:r>
      <w:proofErr w:type="spellEnd"/>
      <w:r w:rsidRPr="00806425">
        <w:rPr>
          <w:rFonts w:eastAsia="Cambria" w:cs="Arial"/>
          <w:i/>
          <w:szCs w:val="22"/>
          <w:lang w:eastAsia="en-US"/>
        </w:rPr>
        <w:t>, Vertrieb bei Klug-</w:t>
      </w:r>
      <w:proofErr w:type="spellStart"/>
      <w:r w:rsidRPr="00806425">
        <w:rPr>
          <w:rFonts w:eastAsia="Cambria" w:cs="Arial"/>
          <w:i/>
          <w:szCs w:val="22"/>
          <w:lang w:eastAsia="en-US"/>
        </w:rPr>
        <w:t>Conservation</w:t>
      </w:r>
      <w:proofErr w:type="spellEnd"/>
      <w:r w:rsidRPr="00806425">
        <w:rPr>
          <w:rFonts w:eastAsia="Cambria" w:cs="Arial"/>
          <w:i/>
          <w:szCs w:val="22"/>
          <w:lang w:eastAsia="en-US"/>
        </w:rPr>
        <w:t xml:space="preserve"> </w:t>
      </w:r>
    </w:p>
    <w:p w:rsidR="00806425" w:rsidRDefault="00806425" w:rsidP="00806425">
      <w:pPr>
        <w:spacing w:line="200" w:lineRule="atLeast"/>
        <w:jc w:val="both"/>
        <w:rPr>
          <w:rFonts w:eastAsia="Cambria" w:cs="Arial"/>
          <w:b/>
          <w:szCs w:val="22"/>
          <w:lang w:eastAsia="en-US"/>
        </w:rPr>
      </w:pPr>
    </w:p>
    <w:p w:rsidR="00806425" w:rsidRPr="00806425" w:rsidRDefault="00806425" w:rsidP="00806425">
      <w:pPr>
        <w:spacing w:line="200" w:lineRule="atLeast"/>
        <w:jc w:val="both"/>
        <w:rPr>
          <w:rFonts w:eastAsia="Cambria" w:cs="Arial"/>
          <w:szCs w:val="22"/>
          <w:lang w:eastAsia="en-US"/>
        </w:rPr>
      </w:pPr>
    </w:p>
    <w:p w:rsidR="00806425" w:rsidRDefault="00806425" w:rsidP="00806425">
      <w:pPr>
        <w:spacing w:line="200" w:lineRule="atLeast"/>
        <w:jc w:val="both"/>
        <w:rPr>
          <w:rFonts w:eastAsia="Cambria" w:cs="Arial"/>
          <w:b/>
          <w:szCs w:val="22"/>
          <w:lang w:eastAsia="en-US"/>
        </w:rPr>
      </w:pPr>
      <w:r w:rsidRPr="00806425">
        <w:rPr>
          <w:rFonts w:eastAsia="Cambria" w:cs="Arial"/>
          <w:b/>
          <w:szCs w:val="22"/>
          <w:lang w:eastAsia="en-US"/>
        </w:rPr>
        <w:t>„Eine überaus positive Erfahrung“</w:t>
      </w:r>
    </w:p>
    <w:p w:rsidR="00806425" w:rsidRPr="00806425" w:rsidRDefault="00806425" w:rsidP="00806425">
      <w:pPr>
        <w:spacing w:line="200" w:lineRule="atLeast"/>
        <w:jc w:val="both"/>
        <w:rPr>
          <w:rFonts w:eastAsia="Cambria" w:cs="Arial"/>
          <w:b/>
          <w:szCs w:val="22"/>
          <w:lang w:eastAsia="en-US"/>
        </w:rPr>
      </w:pPr>
    </w:p>
    <w:p w:rsidR="00806425" w:rsidRDefault="00806425" w:rsidP="00806425">
      <w:pPr>
        <w:spacing w:line="200" w:lineRule="atLeast"/>
        <w:jc w:val="both"/>
        <w:rPr>
          <w:rFonts w:eastAsia="Cambria" w:cs="Arial"/>
          <w:szCs w:val="22"/>
          <w:lang w:eastAsia="en-US"/>
        </w:rPr>
      </w:pPr>
      <w:r w:rsidRPr="00806425">
        <w:rPr>
          <w:rFonts w:eastAsia="Cambria" w:cs="Arial"/>
          <w:szCs w:val="22"/>
          <w:lang w:eastAsia="en-US"/>
        </w:rPr>
        <w:t>„Wir als Firma ERCO sind rundum zufrieden mit der diesjährigen MUTEC. In diesem Jahr sind wir das erste Mal als Aussteller hier vertreten, nachdem wir vor zwei Jahren lediglich als Besucher auf der Messe waren. Die Messe ist für uns eine überaus positive Erfahrung. Das Ziel, unsere Produkte vorzustellen und gezielt an die Museen, Museumstechniker, Museumsdirektoren und andere Lichtplaner heranzutreten, haben wir erreicht. Das Publikum ist für uns demnach wirklich mehr als hervorragend im Vergleich zu anderen Messen. Hier liegt für uns fachspezifisch die perfekte Zielgruppe vor. Für uns als Museumsprimus im Bereich der Beleuchtung ist es überaus wichtig, dass wir auch auf so einer internationalen Fachmesse wie der MUTEC mit vertreten sind. Wir hatten jetzt Kunden aus Münster, München, Düsseldorf, Hamburg, Berlin und sehr viele aus Sachsen. Für uns ist die MUTEC einfach der perfekte Anlaufpunkt!“</w:t>
      </w:r>
    </w:p>
    <w:p w:rsidR="00806425" w:rsidRPr="00806425" w:rsidRDefault="00806425" w:rsidP="00806425">
      <w:pPr>
        <w:spacing w:line="200" w:lineRule="atLeast"/>
        <w:jc w:val="both"/>
        <w:rPr>
          <w:rFonts w:eastAsia="Cambria" w:cs="Arial"/>
          <w:szCs w:val="22"/>
          <w:lang w:eastAsia="en-US"/>
        </w:rPr>
      </w:pPr>
    </w:p>
    <w:p w:rsidR="00806425" w:rsidRDefault="00806425" w:rsidP="00806425">
      <w:pPr>
        <w:spacing w:line="200" w:lineRule="atLeast"/>
        <w:jc w:val="both"/>
        <w:rPr>
          <w:rFonts w:eastAsia="Cambria" w:cs="Arial"/>
          <w:i/>
          <w:szCs w:val="22"/>
          <w:lang w:eastAsia="en-US"/>
        </w:rPr>
      </w:pPr>
      <w:r>
        <w:rPr>
          <w:rFonts w:eastAsia="Cambria" w:cs="Arial"/>
          <w:i/>
          <w:szCs w:val="22"/>
          <w:lang w:eastAsia="en-US"/>
        </w:rPr>
        <w:t xml:space="preserve">- </w:t>
      </w:r>
      <w:r w:rsidRPr="00806425">
        <w:rPr>
          <w:rFonts w:eastAsia="Cambria" w:cs="Arial"/>
          <w:i/>
          <w:szCs w:val="22"/>
          <w:lang w:eastAsia="en-US"/>
        </w:rPr>
        <w:t xml:space="preserve">Daniel </w:t>
      </w:r>
      <w:proofErr w:type="spellStart"/>
      <w:r w:rsidRPr="00806425">
        <w:rPr>
          <w:rFonts w:eastAsia="Cambria" w:cs="Arial"/>
          <w:i/>
          <w:szCs w:val="22"/>
          <w:lang w:eastAsia="en-US"/>
        </w:rPr>
        <w:t>Probian</w:t>
      </w:r>
      <w:proofErr w:type="spellEnd"/>
      <w:r w:rsidRPr="00806425">
        <w:rPr>
          <w:rFonts w:eastAsia="Cambria" w:cs="Arial"/>
          <w:i/>
          <w:szCs w:val="22"/>
          <w:lang w:eastAsia="en-US"/>
        </w:rPr>
        <w:t xml:space="preserve">, Projekt Manager bei ERCO Leuchten </w:t>
      </w:r>
    </w:p>
    <w:p w:rsidR="00FE4E46" w:rsidRDefault="00FE4E46" w:rsidP="00806425">
      <w:pPr>
        <w:spacing w:line="200" w:lineRule="atLeast"/>
        <w:jc w:val="both"/>
        <w:rPr>
          <w:rFonts w:eastAsia="Cambria" w:cs="Arial"/>
          <w:i/>
          <w:szCs w:val="22"/>
          <w:lang w:eastAsia="en-US"/>
        </w:rPr>
      </w:pPr>
    </w:p>
    <w:p w:rsidR="00FE4E46" w:rsidRPr="00806425" w:rsidRDefault="00FE4E46" w:rsidP="00806425">
      <w:pPr>
        <w:spacing w:line="200" w:lineRule="atLeast"/>
        <w:jc w:val="both"/>
        <w:rPr>
          <w:rFonts w:eastAsia="Cambria" w:cs="Arial"/>
          <w:szCs w:val="22"/>
          <w:lang w:eastAsia="en-US"/>
        </w:rPr>
      </w:pPr>
    </w:p>
    <w:p w:rsidR="00806425" w:rsidRDefault="00806425" w:rsidP="00806425">
      <w:pPr>
        <w:spacing w:line="200" w:lineRule="atLeast"/>
        <w:jc w:val="both"/>
        <w:rPr>
          <w:rFonts w:eastAsia="Cambria" w:cs="Arial"/>
          <w:b/>
          <w:szCs w:val="22"/>
          <w:lang w:eastAsia="en-US"/>
        </w:rPr>
      </w:pPr>
      <w:r w:rsidRPr="00806425">
        <w:rPr>
          <w:rFonts w:eastAsia="Cambria" w:cs="Arial"/>
          <w:b/>
          <w:szCs w:val="22"/>
          <w:lang w:eastAsia="en-US"/>
        </w:rPr>
        <w:t>„Wir gehören hier hin und müssen unbedingt wiederkommen!“</w:t>
      </w:r>
    </w:p>
    <w:p w:rsidR="00FE4E46" w:rsidRPr="00806425" w:rsidRDefault="00FE4E46" w:rsidP="00806425">
      <w:pPr>
        <w:spacing w:line="200" w:lineRule="atLeast"/>
        <w:jc w:val="both"/>
        <w:rPr>
          <w:rFonts w:eastAsia="Cambria" w:cs="Arial"/>
          <w:b/>
          <w:szCs w:val="22"/>
          <w:lang w:eastAsia="en-US"/>
        </w:rPr>
      </w:pPr>
    </w:p>
    <w:p w:rsidR="00806425" w:rsidRPr="00806425" w:rsidRDefault="00806425" w:rsidP="00806425">
      <w:pPr>
        <w:spacing w:line="200" w:lineRule="atLeast"/>
        <w:jc w:val="both"/>
        <w:rPr>
          <w:rFonts w:eastAsia="Cambria" w:cs="Arial"/>
          <w:szCs w:val="22"/>
          <w:lang w:eastAsia="en-US"/>
        </w:rPr>
      </w:pPr>
      <w:r w:rsidRPr="00806425">
        <w:rPr>
          <w:rFonts w:eastAsia="Cambria" w:cs="Arial"/>
          <w:szCs w:val="22"/>
          <w:lang w:eastAsia="en-US"/>
        </w:rPr>
        <w:t xml:space="preserve">„Wir fanden die Messe sehr interessant, besonders auch durch den Zusammenschluss von MUTEC und </w:t>
      </w:r>
      <w:proofErr w:type="spellStart"/>
      <w:r w:rsidRPr="00806425">
        <w:rPr>
          <w:rFonts w:eastAsia="Cambria" w:cs="Arial"/>
          <w:szCs w:val="22"/>
          <w:lang w:eastAsia="en-US"/>
        </w:rPr>
        <w:t>denkmal</w:t>
      </w:r>
      <w:proofErr w:type="spellEnd"/>
      <w:r w:rsidRPr="00806425">
        <w:rPr>
          <w:rFonts w:eastAsia="Cambria" w:cs="Arial"/>
          <w:szCs w:val="22"/>
          <w:lang w:eastAsia="en-US"/>
        </w:rPr>
        <w:t>. Alle hier sind sehr nett. Es findet ein reger Austausch statt – das hat uns sehr begeistert. Es kommen wirklich aus allen Bundesländern Leute, das ist sehr schön zu sehen. Wir sind zum ersten Mal im Rahmen des First-Try-Bereiches auf der MUTEC. Das First-Try-Angebot finden wir toll. Diese Möglichkeit ist wirklich sehr gelungen. Wir sind bei uns am Stand sofort auf großes Interesse von bereits bestehenden und zahlreichen neuen Kontakten gestoßen, denen wir unsere neuen Projekte angemessen vorstellen konnten. Die Messe ist einfach eine gute Gelegenheit, um unsere Arbeit den Besuchern direkt von Mensch zu Mensch zu präsentieren, denn manches kann eine Website einfach nicht leisten. Als Fazit kann man sagen: Wir gehörten hier hin und wir müssen unbedingt wiederkommen!“</w:t>
      </w:r>
    </w:p>
    <w:p w:rsidR="00806425" w:rsidRPr="00806425" w:rsidRDefault="00806425" w:rsidP="00806425">
      <w:pPr>
        <w:spacing w:line="200" w:lineRule="atLeast"/>
        <w:jc w:val="both"/>
        <w:rPr>
          <w:rFonts w:eastAsia="Cambria" w:cs="Arial"/>
          <w:szCs w:val="22"/>
          <w:lang w:eastAsia="en-US"/>
        </w:rPr>
      </w:pPr>
    </w:p>
    <w:p w:rsidR="00FE4E46" w:rsidRPr="00806425" w:rsidRDefault="00FE4E46" w:rsidP="00FE4E46">
      <w:pPr>
        <w:spacing w:line="200" w:lineRule="atLeast"/>
        <w:jc w:val="both"/>
        <w:rPr>
          <w:rFonts w:eastAsia="Cambria" w:cs="Arial"/>
          <w:b/>
          <w:szCs w:val="22"/>
          <w:lang w:eastAsia="en-US"/>
        </w:rPr>
      </w:pPr>
      <w:r>
        <w:rPr>
          <w:rFonts w:eastAsia="Cambria" w:cs="Arial"/>
          <w:i/>
          <w:szCs w:val="22"/>
          <w:lang w:eastAsia="en-US"/>
        </w:rPr>
        <w:t xml:space="preserve">- </w:t>
      </w:r>
      <w:r w:rsidRPr="00FE4E46">
        <w:rPr>
          <w:rFonts w:eastAsia="Cambria" w:cs="Arial"/>
          <w:i/>
          <w:szCs w:val="22"/>
          <w:lang w:eastAsia="en-US"/>
        </w:rPr>
        <w:t xml:space="preserve">Luise Bauer, Mitarbeiterin bei inkl. Design </w:t>
      </w:r>
    </w:p>
    <w:p w:rsidR="00806425" w:rsidRPr="00806425" w:rsidRDefault="00806425" w:rsidP="00806425">
      <w:pPr>
        <w:spacing w:line="200" w:lineRule="atLeast"/>
        <w:jc w:val="both"/>
        <w:rPr>
          <w:rFonts w:eastAsia="Cambria" w:cs="Arial"/>
          <w:szCs w:val="22"/>
          <w:lang w:eastAsia="en-US"/>
        </w:rPr>
      </w:pPr>
    </w:p>
    <w:p w:rsidR="00617A8B" w:rsidRPr="00617A8B" w:rsidRDefault="00617A8B" w:rsidP="00617A8B">
      <w:pPr>
        <w:spacing w:line="200" w:lineRule="atLeast"/>
        <w:jc w:val="both"/>
        <w:rPr>
          <w:rFonts w:eastAsia="Cambria" w:cs="Arial"/>
          <w:szCs w:val="22"/>
          <w:lang w:eastAsia="en-US"/>
        </w:rPr>
      </w:pPr>
    </w:p>
    <w:p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lastRenderedPageBreak/>
        <w:t xml:space="preserve">Felix </w:t>
      </w:r>
      <w:proofErr w:type="spellStart"/>
      <w:r w:rsidRPr="00E01A85">
        <w:rPr>
          <w:rFonts w:eastAsia="Cambria" w:cs="Arial"/>
          <w:sz w:val="20"/>
          <w:lang w:eastAsia="en-US"/>
        </w:rPr>
        <w:t>Wisotzki</w:t>
      </w:r>
      <w:proofErr w:type="spellEnd"/>
      <w:r w:rsidRPr="00E01A85">
        <w:rPr>
          <w:rFonts w:eastAsia="Cambria" w:cs="Arial"/>
          <w:sz w:val="20"/>
          <w:lang w:eastAsia="en-US"/>
        </w:rPr>
        <w:t xml:space="preserve">, Pressesprecher </w:t>
      </w:r>
      <w:proofErr w:type="spellStart"/>
      <w:r w:rsidRPr="00E01A85">
        <w:rPr>
          <w:rFonts w:eastAsia="Cambria" w:cs="Arial"/>
          <w:sz w:val="20"/>
          <w:lang w:eastAsia="en-US"/>
        </w:rPr>
        <w:t>denkmal</w:t>
      </w:r>
      <w:proofErr w:type="spellEnd"/>
      <w:r w:rsidRPr="00E01A85">
        <w:rPr>
          <w:rFonts w:eastAsia="Cambria" w:cs="Arial"/>
          <w:sz w:val="20"/>
          <w:lang w:eastAsia="en-US"/>
        </w:rPr>
        <w:t>/MUTEC</w:t>
      </w:r>
    </w:p>
    <w:p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Telefon: +49 (0)3 41 / 678 65 34</w:t>
      </w:r>
    </w:p>
    <w:p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Telefax: +49 (0)3 41 / 678 16 65 34</w:t>
      </w:r>
    </w:p>
    <w:p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E-Mail: f.wisotzki@leipziger-messe.de</w:t>
      </w:r>
    </w:p>
    <w:p w:rsidR="00E01A85" w:rsidRPr="00E01A85" w:rsidRDefault="00E01A85" w:rsidP="00E01A85">
      <w:pPr>
        <w:spacing w:line="200" w:lineRule="atLeast"/>
        <w:jc w:val="both"/>
        <w:rPr>
          <w:rFonts w:cs="Arial"/>
          <w:b/>
          <w:sz w:val="20"/>
        </w:rPr>
      </w:pPr>
    </w:p>
    <w:p w:rsidR="00E01A85" w:rsidRPr="00E01A85" w:rsidRDefault="00E01A85" w:rsidP="00E01A85">
      <w:pPr>
        <w:spacing w:line="200" w:lineRule="atLeast"/>
        <w:jc w:val="both"/>
        <w:rPr>
          <w:rFonts w:cs="Arial"/>
          <w:b/>
          <w:sz w:val="20"/>
        </w:rPr>
      </w:pPr>
      <w:r w:rsidRPr="00E01A85">
        <w:rPr>
          <w:rFonts w:cs="Arial"/>
          <w:b/>
          <w:sz w:val="20"/>
        </w:rPr>
        <w:t>Im Internet</w:t>
      </w:r>
    </w:p>
    <w:p w:rsidR="00FE4E46" w:rsidRPr="00FE4E46" w:rsidRDefault="00FE4E46" w:rsidP="00FE4E46">
      <w:pPr>
        <w:spacing w:line="200" w:lineRule="atLeast"/>
        <w:jc w:val="both"/>
        <w:rPr>
          <w:sz w:val="20"/>
        </w:rPr>
      </w:pPr>
      <w:r w:rsidRPr="00FE4E46">
        <w:rPr>
          <w:sz w:val="20"/>
        </w:rPr>
        <w:t>http://www.denkmal-leipzig.de</w:t>
      </w:r>
    </w:p>
    <w:p w:rsidR="00FE4E46" w:rsidRPr="00FE4E46" w:rsidRDefault="00FE4E46" w:rsidP="00FE4E46">
      <w:pPr>
        <w:spacing w:line="200" w:lineRule="atLeast"/>
        <w:jc w:val="both"/>
        <w:rPr>
          <w:sz w:val="20"/>
        </w:rPr>
      </w:pPr>
      <w:r w:rsidRPr="00FE4E46">
        <w:rPr>
          <w:sz w:val="20"/>
        </w:rPr>
        <w:t>http://www.mutec.de</w:t>
      </w:r>
    </w:p>
    <w:p w:rsidR="00FE4E46" w:rsidRPr="00FE4E46" w:rsidRDefault="00FE4E46" w:rsidP="00FE4E46">
      <w:pPr>
        <w:spacing w:line="200" w:lineRule="atLeast"/>
        <w:jc w:val="both"/>
        <w:rPr>
          <w:sz w:val="20"/>
        </w:rPr>
      </w:pPr>
      <w:r w:rsidRPr="00FE4E46">
        <w:rPr>
          <w:sz w:val="20"/>
        </w:rPr>
        <w:t>https://www.facebook.com/MUTEC.Leipzig</w:t>
      </w:r>
    </w:p>
    <w:p w:rsidR="00FE4E46" w:rsidRPr="00FE4E46" w:rsidRDefault="00FE4E46" w:rsidP="00FE4E46">
      <w:pPr>
        <w:spacing w:line="200" w:lineRule="atLeast"/>
        <w:jc w:val="both"/>
        <w:rPr>
          <w:sz w:val="20"/>
        </w:rPr>
      </w:pPr>
      <w:r w:rsidRPr="00FE4E46">
        <w:rPr>
          <w:sz w:val="20"/>
        </w:rPr>
        <w:t>https://twitter.com/MUTEC_Leipzig</w:t>
      </w:r>
    </w:p>
    <w:p w:rsidR="00E01A85" w:rsidRPr="00E01A85" w:rsidRDefault="00E01A85" w:rsidP="00E01A85">
      <w:pPr>
        <w:spacing w:line="200" w:lineRule="atLeast"/>
        <w:jc w:val="both"/>
        <w:rPr>
          <w:sz w:val="20"/>
        </w:rPr>
      </w:pPr>
    </w:p>
    <w:sectPr w:rsidR="00E01A85" w:rsidRPr="00E01A85">
      <w:headerReference w:type="even" r:id="rId8"/>
      <w:headerReference w:type="default" r:id="rId9"/>
      <w:footerReference w:type="even" r:id="rId10"/>
      <w:footerReference w:type="default" r:id="rId11"/>
      <w:headerReference w:type="first" r:id="rId12"/>
      <w:footerReference w:type="first" r:id="rId13"/>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92" w:rsidRDefault="00292692">
      <w:r>
        <w:separator/>
      </w:r>
    </w:p>
  </w:endnote>
  <w:endnote w:type="continuationSeparator" w:id="0">
    <w:p w:rsidR="00292692" w:rsidRDefault="0029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05" w:rsidRDefault="00B84A0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05" w:rsidRDefault="00B84A0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05" w:rsidRDefault="00B84A05">
    <w:pPr>
      <w:pStyle w:val="Fuzeile"/>
    </w:pPr>
    <w:r>
      <w:rPr>
        <w:noProof/>
      </w:rPr>
      <mc:AlternateContent>
        <mc:Choice Requires="wps">
          <w:drawing>
            <wp:anchor distT="0" distB="0" distL="114300" distR="114300" simplePos="0" relativeHeight="251658240" behindDoc="0" locked="0" layoutInCell="1" allowOverlap="1" wp14:anchorId="0C53E26F" wp14:editId="09227A25">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A05" w:rsidRPr="008B70A6" w:rsidRDefault="00B84A05"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B84A05" w:rsidRPr="008B70A6" w:rsidRDefault="00B84A05"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92" w:rsidRDefault="00292692">
      <w:r>
        <w:separator/>
      </w:r>
    </w:p>
  </w:footnote>
  <w:footnote w:type="continuationSeparator" w:id="0">
    <w:p w:rsidR="00292692" w:rsidRDefault="00292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05" w:rsidRDefault="00B84A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05" w:rsidRDefault="00B84A05">
    <w:pPr>
      <w:pStyle w:val="Kopfzeile"/>
    </w:pPr>
    <w:r>
      <w:rPr>
        <w:noProof/>
        <w:sz w:val="20"/>
      </w:rPr>
      <mc:AlternateContent>
        <mc:Choice Requires="wps">
          <w:drawing>
            <wp:anchor distT="0" distB="0" distL="114300" distR="114300" simplePos="0" relativeHeight="251655168" behindDoc="0" locked="0" layoutInCell="0" allowOverlap="1" wp14:anchorId="239DA348" wp14:editId="718DBFA5">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A05" w:rsidRDefault="00B84A05">
                          <w:pPr>
                            <w:jc w:val="right"/>
                          </w:pPr>
                          <w:r>
                            <w:rPr>
                              <w:snapToGrid w:val="0"/>
                            </w:rPr>
                            <w:fldChar w:fldCharType="begin"/>
                          </w:r>
                          <w:r>
                            <w:rPr>
                              <w:snapToGrid w:val="0"/>
                            </w:rPr>
                            <w:instrText xml:space="preserve"> PAGE </w:instrText>
                          </w:r>
                          <w:r>
                            <w:rPr>
                              <w:snapToGrid w:val="0"/>
                            </w:rPr>
                            <w:fldChar w:fldCharType="separate"/>
                          </w:r>
                          <w:r w:rsidR="00AD5540">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B84A05" w:rsidRDefault="00B84A05">
                    <w:pPr>
                      <w:jc w:val="right"/>
                    </w:pPr>
                    <w:r>
                      <w:rPr>
                        <w:snapToGrid w:val="0"/>
                      </w:rPr>
                      <w:fldChar w:fldCharType="begin"/>
                    </w:r>
                    <w:r>
                      <w:rPr>
                        <w:snapToGrid w:val="0"/>
                      </w:rPr>
                      <w:instrText xml:space="preserve"> PAGE </w:instrText>
                    </w:r>
                    <w:r>
                      <w:rPr>
                        <w:snapToGrid w:val="0"/>
                      </w:rPr>
                      <w:fldChar w:fldCharType="separate"/>
                    </w:r>
                    <w:r w:rsidR="00AD5540">
                      <w:rPr>
                        <w:noProof/>
                        <w:snapToGrid w:val="0"/>
                      </w:rPr>
                      <w:t>2</w:t>
                    </w:r>
                    <w:r>
                      <w:rPr>
                        <w:snapToGrid w:val="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05" w:rsidRDefault="00B84A05">
    <w:pPr>
      <w:pStyle w:val="Kopfzeile"/>
    </w:pPr>
    <w:r>
      <w:rPr>
        <w:noProof/>
      </w:rPr>
      <w:drawing>
        <wp:anchor distT="0" distB="0" distL="114300" distR="114300" simplePos="0" relativeHeight="251670528" behindDoc="1" locked="0" layoutInCell="1" allowOverlap="1" wp14:anchorId="65FE0983" wp14:editId="5DBFC812">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216B4072" wp14:editId="2A940A17">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0009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A0"/>
    <w:rsid w:val="00022029"/>
    <w:rsid w:val="000467C7"/>
    <w:rsid w:val="0006782B"/>
    <w:rsid w:val="00086764"/>
    <w:rsid w:val="000B2929"/>
    <w:rsid w:val="000B3070"/>
    <w:rsid w:val="000B3A3E"/>
    <w:rsid w:val="000D011A"/>
    <w:rsid w:val="000D68E3"/>
    <w:rsid w:val="000F0CA0"/>
    <w:rsid w:val="00122C25"/>
    <w:rsid w:val="00127009"/>
    <w:rsid w:val="00133881"/>
    <w:rsid w:val="001503F4"/>
    <w:rsid w:val="001810E3"/>
    <w:rsid w:val="001A36FB"/>
    <w:rsid w:val="001A6354"/>
    <w:rsid w:val="00210040"/>
    <w:rsid w:val="00223C37"/>
    <w:rsid w:val="002355BE"/>
    <w:rsid w:val="00254191"/>
    <w:rsid w:val="00292692"/>
    <w:rsid w:val="00292BD3"/>
    <w:rsid w:val="0029315D"/>
    <w:rsid w:val="002A0D25"/>
    <w:rsid w:val="002A11AF"/>
    <w:rsid w:val="002A3F53"/>
    <w:rsid w:val="002C07B7"/>
    <w:rsid w:val="002D0F00"/>
    <w:rsid w:val="002D2A09"/>
    <w:rsid w:val="002D6582"/>
    <w:rsid w:val="002E0A83"/>
    <w:rsid w:val="002E1610"/>
    <w:rsid w:val="002F06EB"/>
    <w:rsid w:val="002F139A"/>
    <w:rsid w:val="002F461D"/>
    <w:rsid w:val="0030012B"/>
    <w:rsid w:val="0031775E"/>
    <w:rsid w:val="003179F7"/>
    <w:rsid w:val="00320297"/>
    <w:rsid w:val="003410F0"/>
    <w:rsid w:val="003514F4"/>
    <w:rsid w:val="00354327"/>
    <w:rsid w:val="00382A62"/>
    <w:rsid w:val="00391671"/>
    <w:rsid w:val="00395BAB"/>
    <w:rsid w:val="003A1EE1"/>
    <w:rsid w:val="003B449F"/>
    <w:rsid w:val="003E03C4"/>
    <w:rsid w:val="003E0A4A"/>
    <w:rsid w:val="003F5959"/>
    <w:rsid w:val="003F5E00"/>
    <w:rsid w:val="00406C86"/>
    <w:rsid w:val="00416642"/>
    <w:rsid w:val="00456EA3"/>
    <w:rsid w:val="004629F1"/>
    <w:rsid w:val="004733DB"/>
    <w:rsid w:val="004765CC"/>
    <w:rsid w:val="00481220"/>
    <w:rsid w:val="004D5CAC"/>
    <w:rsid w:val="004D7442"/>
    <w:rsid w:val="004E176C"/>
    <w:rsid w:val="004E263E"/>
    <w:rsid w:val="004E3039"/>
    <w:rsid w:val="004F5919"/>
    <w:rsid w:val="00506761"/>
    <w:rsid w:val="00542149"/>
    <w:rsid w:val="00583335"/>
    <w:rsid w:val="0059199B"/>
    <w:rsid w:val="005A02CF"/>
    <w:rsid w:val="005B65C4"/>
    <w:rsid w:val="005C7DED"/>
    <w:rsid w:val="005D3660"/>
    <w:rsid w:val="005E4F80"/>
    <w:rsid w:val="00612D43"/>
    <w:rsid w:val="00617A8B"/>
    <w:rsid w:val="00622582"/>
    <w:rsid w:val="006247B3"/>
    <w:rsid w:val="006308E8"/>
    <w:rsid w:val="0063769E"/>
    <w:rsid w:val="006446AE"/>
    <w:rsid w:val="0065405C"/>
    <w:rsid w:val="00675C7C"/>
    <w:rsid w:val="0068192C"/>
    <w:rsid w:val="006B19A8"/>
    <w:rsid w:val="006B3D60"/>
    <w:rsid w:val="006C0AF8"/>
    <w:rsid w:val="006E10F4"/>
    <w:rsid w:val="006E48D6"/>
    <w:rsid w:val="006F3EAD"/>
    <w:rsid w:val="006F40FF"/>
    <w:rsid w:val="00711405"/>
    <w:rsid w:val="0071701D"/>
    <w:rsid w:val="00734CEA"/>
    <w:rsid w:val="00737577"/>
    <w:rsid w:val="007417C1"/>
    <w:rsid w:val="00761999"/>
    <w:rsid w:val="00762E21"/>
    <w:rsid w:val="00783823"/>
    <w:rsid w:val="00790118"/>
    <w:rsid w:val="007A2EF3"/>
    <w:rsid w:val="007A302A"/>
    <w:rsid w:val="007A559E"/>
    <w:rsid w:val="007B0332"/>
    <w:rsid w:val="007C008C"/>
    <w:rsid w:val="007D037C"/>
    <w:rsid w:val="007E40E9"/>
    <w:rsid w:val="00806425"/>
    <w:rsid w:val="008111B5"/>
    <w:rsid w:val="008132BD"/>
    <w:rsid w:val="008146F2"/>
    <w:rsid w:val="00814775"/>
    <w:rsid w:val="00815723"/>
    <w:rsid w:val="00835CE7"/>
    <w:rsid w:val="00852FE4"/>
    <w:rsid w:val="008549C1"/>
    <w:rsid w:val="00857A76"/>
    <w:rsid w:val="008B701D"/>
    <w:rsid w:val="008D2FEB"/>
    <w:rsid w:val="008D62A2"/>
    <w:rsid w:val="00900CA2"/>
    <w:rsid w:val="00906D89"/>
    <w:rsid w:val="0091378C"/>
    <w:rsid w:val="00922F21"/>
    <w:rsid w:val="0092411B"/>
    <w:rsid w:val="009301E1"/>
    <w:rsid w:val="009404E6"/>
    <w:rsid w:val="009474F7"/>
    <w:rsid w:val="009523D5"/>
    <w:rsid w:val="00957959"/>
    <w:rsid w:val="009613E7"/>
    <w:rsid w:val="00966EC8"/>
    <w:rsid w:val="009717DD"/>
    <w:rsid w:val="00974B68"/>
    <w:rsid w:val="00974F08"/>
    <w:rsid w:val="009958B0"/>
    <w:rsid w:val="009B6C71"/>
    <w:rsid w:val="009C00B8"/>
    <w:rsid w:val="009C28E9"/>
    <w:rsid w:val="009C5055"/>
    <w:rsid w:val="009D0445"/>
    <w:rsid w:val="009D0F0B"/>
    <w:rsid w:val="009D1433"/>
    <w:rsid w:val="009D35C3"/>
    <w:rsid w:val="00A0377F"/>
    <w:rsid w:val="00A24129"/>
    <w:rsid w:val="00A3234F"/>
    <w:rsid w:val="00A40C86"/>
    <w:rsid w:val="00A44544"/>
    <w:rsid w:val="00A67941"/>
    <w:rsid w:val="00AA3AD3"/>
    <w:rsid w:val="00AB3D1D"/>
    <w:rsid w:val="00AD5540"/>
    <w:rsid w:val="00B14CF5"/>
    <w:rsid w:val="00B35842"/>
    <w:rsid w:val="00B43ACE"/>
    <w:rsid w:val="00B65EEB"/>
    <w:rsid w:val="00B67B8F"/>
    <w:rsid w:val="00B762EA"/>
    <w:rsid w:val="00B84A05"/>
    <w:rsid w:val="00B92914"/>
    <w:rsid w:val="00BA7AC7"/>
    <w:rsid w:val="00BB7BBC"/>
    <w:rsid w:val="00BC031E"/>
    <w:rsid w:val="00BE0F79"/>
    <w:rsid w:val="00BE75F6"/>
    <w:rsid w:val="00BF3434"/>
    <w:rsid w:val="00C14DCE"/>
    <w:rsid w:val="00C21398"/>
    <w:rsid w:val="00C377E1"/>
    <w:rsid w:val="00C45A11"/>
    <w:rsid w:val="00C5419F"/>
    <w:rsid w:val="00C5503F"/>
    <w:rsid w:val="00C65B19"/>
    <w:rsid w:val="00C8788E"/>
    <w:rsid w:val="00C94559"/>
    <w:rsid w:val="00CA4B3F"/>
    <w:rsid w:val="00CA6D2A"/>
    <w:rsid w:val="00CB75FF"/>
    <w:rsid w:val="00D02EAE"/>
    <w:rsid w:val="00D119CC"/>
    <w:rsid w:val="00D31AC7"/>
    <w:rsid w:val="00D3350A"/>
    <w:rsid w:val="00D4628F"/>
    <w:rsid w:val="00D53306"/>
    <w:rsid w:val="00D54772"/>
    <w:rsid w:val="00D92594"/>
    <w:rsid w:val="00DB4578"/>
    <w:rsid w:val="00DB5111"/>
    <w:rsid w:val="00DB55DD"/>
    <w:rsid w:val="00DE4CA7"/>
    <w:rsid w:val="00E01A85"/>
    <w:rsid w:val="00E051DD"/>
    <w:rsid w:val="00E2436B"/>
    <w:rsid w:val="00E32817"/>
    <w:rsid w:val="00E33B22"/>
    <w:rsid w:val="00E35B53"/>
    <w:rsid w:val="00E3638B"/>
    <w:rsid w:val="00E463FB"/>
    <w:rsid w:val="00E67389"/>
    <w:rsid w:val="00E91774"/>
    <w:rsid w:val="00EA2D80"/>
    <w:rsid w:val="00EA4AD7"/>
    <w:rsid w:val="00EC1A2C"/>
    <w:rsid w:val="00EC70F9"/>
    <w:rsid w:val="00EE6893"/>
    <w:rsid w:val="00F074CE"/>
    <w:rsid w:val="00F17D56"/>
    <w:rsid w:val="00F251F7"/>
    <w:rsid w:val="00F43A87"/>
    <w:rsid w:val="00F52631"/>
    <w:rsid w:val="00F54C02"/>
    <w:rsid w:val="00F66FD2"/>
    <w:rsid w:val="00F71BA5"/>
    <w:rsid w:val="00F908E4"/>
    <w:rsid w:val="00F94088"/>
    <w:rsid w:val="00FB4F04"/>
    <w:rsid w:val="00FC1E11"/>
    <w:rsid w:val="00FC5266"/>
    <w:rsid w:val="00FC6463"/>
    <w:rsid w:val="00FD3595"/>
    <w:rsid w:val="00FE1CCD"/>
    <w:rsid w:val="00FE4E4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00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617A8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customStyle="1" w:styleId="berschrift3Zchn">
    <w:name w:val="Überschrift 3 Zchn"/>
    <w:basedOn w:val="Absatz-Standardschriftart"/>
    <w:link w:val="berschrift3"/>
    <w:semiHidden/>
    <w:rsid w:val="00617A8B"/>
    <w:rPr>
      <w:rFonts w:asciiTheme="majorHAnsi" w:eastAsiaTheme="majorEastAsia" w:hAnsiTheme="majorHAnsi" w:cstheme="majorBidi"/>
      <w:b/>
      <w:bCs/>
      <w:color w:val="4F81BD" w:themeColor="accent1"/>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617A8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customStyle="1" w:styleId="berschrift3Zchn">
    <w:name w:val="Überschrift 3 Zchn"/>
    <w:basedOn w:val="Absatz-Standardschriftart"/>
    <w:link w:val="berschrift3"/>
    <w:semiHidden/>
    <w:rsid w:val="00617A8B"/>
    <w:rPr>
      <w:rFonts w:asciiTheme="majorHAnsi" w:eastAsiaTheme="majorEastAsia" w:hAnsiTheme="majorHAnsi" w:cstheme="majorBidi"/>
      <w:b/>
      <w:bCs/>
      <w:color w:val="4F81BD" w:themeColor="accent1"/>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11507">
      <w:bodyDiv w:val="1"/>
      <w:marLeft w:val="0"/>
      <w:marRight w:val="0"/>
      <w:marTop w:val="0"/>
      <w:marBottom w:val="0"/>
      <w:divBdr>
        <w:top w:val="none" w:sz="0" w:space="0" w:color="auto"/>
        <w:left w:val="none" w:sz="0" w:space="0" w:color="auto"/>
        <w:bottom w:val="none" w:sz="0" w:space="0" w:color="auto"/>
        <w:right w:val="none" w:sz="0" w:space="0" w:color="auto"/>
      </w:divBdr>
    </w:div>
    <w:div w:id="1386756705">
      <w:bodyDiv w:val="1"/>
      <w:marLeft w:val="0"/>
      <w:marRight w:val="0"/>
      <w:marTop w:val="0"/>
      <w:marBottom w:val="0"/>
      <w:divBdr>
        <w:top w:val="none" w:sz="0" w:space="0" w:color="auto"/>
        <w:left w:val="none" w:sz="0" w:space="0" w:color="auto"/>
        <w:bottom w:val="none" w:sz="0" w:space="0" w:color="auto"/>
        <w:right w:val="none" w:sz="0" w:space="0" w:color="auto"/>
      </w:divBdr>
    </w:div>
    <w:div w:id="15582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1559-3BA7-4952-8661-55810578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C8D9C00B.dotm</Template>
  <TotalTime>0</TotalTime>
  <Pages>4</Pages>
  <Words>1091</Words>
  <Characters>6683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fwisotzki</cp:lastModifiedBy>
  <cp:revision>7</cp:revision>
  <cp:lastPrinted>2018-11-12T07:25:00Z</cp:lastPrinted>
  <dcterms:created xsi:type="dcterms:W3CDTF">2018-11-11T17:28:00Z</dcterms:created>
  <dcterms:modified xsi:type="dcterms:W3CDTF">2019-05-09T10:59:00Z</dcterms:modified>
</cp:coreProperties>
</file>