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EF0C2" w14:textId="77777777" w:rsidR="008146F2" w:rsidRDefault="008146F2"/>
    <w:p w14:paraId="5797138C" w14:textId="77777777" w:rsidR="00116E16" w:rsidRDefault="00116E16"/>
    <w:p w14:paraId="59D5D03A" w14:textId="77777777" w:rsidR="008146F2" w:rsidRDefault="008146F2"/>
    <w:p w14:paraId="7AA23043" w14:textId="0915CF75" w:rsidR="00116E16" w:rsidRPr="00BC594C" w:rsidRDefault="00116E16" w:rsidP="00116E16">
      <w:pPr>
        <w:rPr>
          <w:rFonts w:cs="Arial"/>
          <w:b/>
          <w:bCs/>
        </w:rPr>
      </w:pPr>
      <w:r w:rsidRPr="00BC594C">
        <w:rPr>
          <w:rFonts w:cs="Arial"/>
          <w:b/>
          <w:bCs/>
        </w:rPr>
        <w:t>MUTEC 20</w:t>
      </w:r>
      <w:r w:rsidR="000453D9">
        <w:rPr>
          <w:rFonts w:cs="Arial"/>
          <w:b/>
          <w:bCs/>
        </w:rPr>
        <w:t>2</w:t>
      </w:r>
      <w:r w:rsidR="00F73EDA">
        <w:rPr>
          <w:rFonts w:cs="Arial"/>
          <w:b/>
          <w:bCs/>
        </w:rPr>
        <w:t>2</w:t>
      </w:r>
    </w:p>
    <w:p w14:paraId="3B226976" w14:textId="77777777" w:rsidR="00116E16" w:rsidRPr="00BC594C" w:rsidRDefault="00116E16" w:rsidP="00116E16">
      <w:pPr>
        <w:rPr>
          <w:rFonts w:cs="Arial"/>
          <w:b/>
          <w:bCs/>
        </w:rPr>
      </w:pPr>
      <w:r w:rsidRPr="00BC594C">
        <w:rPr>
          <w:rFonts w:cs="Arial"/>
          <w:b/>
          <w:bCs/>
        </w:rPr>
        <w:t>Internationale Fachmesse für Museums-</w:t>
      </w:r>
    </w:p>
    <w:p w14:paraId="323495BB" w14:textId="77777777" w:rsidR="00116E16" w:rsidRDefault="00116E16" w:rsidP="00116E16">
      <w:pPr>
        <w:rPr>
          <w:rFonts w:cs="Arial"/>
          <w:b/>
          <w:bCs/>
        </w:rPr>
      </w:pPr>
      <w:r w:rsidRPr="00BC594C">
        <w:rPr>
          <w:rFonts w:cs="Arial"/>
          <w:b/>
          <w:bCs/>
        </w:rPr>
        <w:t>und Ausstellungstechnik</w:t>
      </w:r>
    </w:p>
    <w:p w14:paraId="2660F3D0" w14:textId="77777777" w:rsidR="00116E16" w:rsidRDefault="00116E16" w:rsidP="00116E16">
      <w:pPr>
        <w:rPr>
          <w:rFonts w:cs="Arial"/>
          <w:b/>
          <w:bCs/>
          <w:szCs w:val="22"/>
        </w:rPr>
      </w:pPr>
    </w:p>
    <w:p w14:paraId="707633F9" w14:textId="51F7501A" w:rsidR="00116E16" w:rsidRPr="004430C6" w:rsidRDefault="00116E16" w:rsidP="00116E16">
      <w:pPr>
        <w:rPr>
          <w:rFonts w:cs="Arial"/>
          <w:szCs w:val="22"/>
        </w:rPr>
      </w:pPr>
      <w:r w:rsidRPr="004430C6">
        <w:rPr>
          <w:rFonts w:cs="Arial"/>
          <w:b/>
          <w:bCs/>
          <w:szCs w:val="22"/>
        </w:rPr>
        <w:t>(</w:t>
      </w:r>
      <w:r w:rsidR="00342D87">
        <w:rPr>
          <w:rFonts w:cs="Arial"/>
          <w:b/>
          <w:bCs/>
          <w:szCs w:val="22"/>
        </w:rPr>
        <w:t>24</w:t>
      </w:r>
      <w:r>
        <w:rPr>
          <w:rFonts w:cs="Arial"/>
          <w:b/>
          <w:bCs/>
          <w:szCs w:val="22"/>
        </w:rPr>
        <w:t xml:space="preserve">. bis </w:t>
      </w:r>
      <w:r w:rsidR="00342D87">
        <w:rPr>
          <w:rFonts w:cs="Arial"/>
          <w:b/>
          <w:bCs/>
          <w:szCs w:val="22"/>
        </w:rPr>
        <w:t>26</w:t>
      </w:r>
      <w:r>
        <w:rPr>
          <w:rFonts w:cs="Arial"/>
          <w:b/>
          <w:bCs/>
          <w:szCs w:val="22"/>
        </w:rPr>
        <w:t>. November 20</w:t>
      </w:r>
      <w:r w:rsidR="000453D9">
        <w:rPr>
          <w:rFonts w:cs="Arial"/>
          <w:b/>
          <w:bCs/>
          <w:szCs w:val="22"/>
        </w:rPr>
        <w:t>2</w:t>
      </w:r>
      <w:r w:rsidR="00342D87">
        <w:rPr>
          <w:rFonts w:cs="Arial"/>
          <w:b/>
          <w:bCs/>
          <w:szCs w:val="22"/>
        </w:rPr>
        <w:t>2</w:t>
      </w:r>
      <w:r w:rsidRPr="004430C6">
        <w:rPr>
          <w:rFonts w:cs="Arial"/>
          <w:b/>
          <w:bCs/>
          <w:szCs w:val="22"/>
        </w:rPr>
        <w:t>)</w:t>
      </w:r>
    </w:p>
    <w:p w14:paraId="01B4C741" w14:textId="77777777" w:rsidR="00D3350A" w:rsidRDefault="00D3350A" w:rsidP="00D3350A">
      <w:pPr>
        <w:spacing w:line="280" w:lineRule="atLeast"/>
        <w:rPr>
          <w:rFonts w:cs="Arial"/>
        </w:rPr>
      </w:pPr>
    </w:p>
    <w:p w14:paraId="0F4CBC64" w14:textId="77777777" w:rsidR="00116E16" w:rsidRDefault="00116E16" w:rsidP="00116E16">
      <w:pPr>
        <w:rPr>
          <w:rFonts w:cs="Arial"/>
          <w:szCs w:val="22"/>
        </w:rPr>
      </w:pPr>
    </w:p>
    <w:p w14:paraId="0DE40F84" w14:textId="3216CF97" w:rsidR="00116E16" w:rsidRPr="004430C6" w:rsidRDefault="00116E16" w:rsidP="00116E16">
      <w:pPr>
        <w:rPr>
          <w:rFonts w:cs="Arial"/>
        </w:rPr>
      </w:pPr>
      <w:r w:rsidRPr="004430C6">
        <w:rPr>
          <w:rFonts w:cs="Arial"/>
          <w:szCs w:val="22"/>
        </w:rPr>
        <w:t xml:space="preserve">Leipzig, </w:t>
      </w:r>
      <w:r w:rsidR="00C64DC7">
        <w:rPr>
          <w:rFonts w:cs="Arial"/>
          <w:szCs w:val="22"/>
        </w:rPr>
        <w:t>29</w:t>
      </w:r>
      <w:r>
        <w:rPr>
          <w:rFonts w:cs="Arial"/>
          <w:szCs w:val="22"/>
        </w:rPr>
        <w:t xml:space="preserve">. </w:t>
      </w:r>
      <w:r w:rsidR="006F2FB3">
        <w:rPr>
          <w:rFonts w:cs="Arial"/>
          <w:szCs w:val="22"/>
        </w:rPr>
        <w:t>September</w:t>
      </w:r>
      <w:r>
        <w:rPr>
          <w:rFonts w:cs="Arial"/>
          <w:szCs w:val="22"/>
        </w:rPr>
        <w:t xml:space="preserve"> 20</w:t>
      </w:r>
      <w:r w:rsidR="000453D9">
        <w:rPr>
          <w:rFonts w:cs="Arial"/>
          <w:szCs w:val="22"/>
        </w:rPr>
        <w:t>2</w:t>
      </w:r>
      <w:r w:rsidR="00342D87">
        <w:rPr>
          <w:rFonts w:cs="Arial"/>
          <w:szCs w:val="22"/>
        </w:rPr>
        <w:t>2</w:t>
      </w:r>
    </w:p>
    <w:p w14:paraId="0133F481" w14:textId="77777777" w:rsidR="00116E16" w:rsidRDefault="00116E16" w:rsidP="00D3350A">
      <w:pPr>
        <w:spacing w:line="280" w:lineRule="atLeast"/>
        <w:rPr>
          <w:rFonts w:cs="Arial"/>
        </w:rPr>
      </w:pPr>
    </w:p>
    <w:p w14:paraId="41379928" w14:textId="77777777" w:rsidR="00116E16" w:rsidRPr="004430C6" w:rsidRDefault="00116E16" w:rsidP="00D3350A">
      <w:pPr>
        <w:spacing w:line="280" w:lineRule="atLeast"/>
        <w:rPr>
          <w:rFonts w:cs="Arial"/>
        </w:rPr>
      </w:pPr>
    </w:p>
    <w:p w14:paraId="0CFB7864" w14:textId="0687808B" w:rsidR="00116E16" w:rsidRDefault="0073703B" w:rsidP="00116E16">
      <w:pPr>
        <w:spacing w:line="280" w:lineRule="atLeast"/>
        <w:rPr>
          <w:rFonts w:eastAsiaTheme="minorHAnsi" w:cs="Arial"/>
          <w:b/>
          <w:sz w:val="28"/>
          <w:szCs w:val="28"/>
          <w:lang w:eastAsia="en-US"/>
        </w:rPr>
      </w:pPr>
      <w:r>
        <w:rPr>
          <w:rFonts w:eastAsiaTheme="minorHAnsi" w:cs="Arial"/>
          <w:b/>
          <w:sz w:val="28"/>
          <w:szCs w:val="28"/>
          <w:lang w:eastAsia="en-US"/>
        </w:rPr>
        <w:t xml:space="preserve">Die </w:t>
      </w:r>
      <w:r w:rsidR="00116E16">
        <w:rPr>
          <w:rFonts w:eastAsiaTheme="minorHAnsi" w:cs="Arial"/>
          <w:b/>
          <w:sz w:val="28"/>
          <w:szCs w:val="28"/>
          <w:lang w:eastAsia="en-US"/>
        </w:rPr>
        <w:t xml:space="preserve">MUTEC </w:t>
      </w:r>
      <w:r w:rsidR="00342D87">
        <w:rPr>
          <w:rFonts w:eastAsiaTheme="minorHAnsi" w:cs="Arial"/>
          <w:b/>
          <w:sz w:val="28"/>
          <w:szCs w:val="28"/>
          <w:lang w:eastAsia="en-US"/>
        </w:rPr>
        <w:t>2022</w:t>
      </w:r>
      <w:r>
        <w:rPr>
          <w:rFonts w:eastAsiaTheme="minorHAnsi" w:cs="Arial"/>
          <w:b/>
          <w:sz w:val="28"/>
          <w:szCs w:val="28"/>
          <w:lang w:eastAsia="en-US"/>
        </w:rPr>
        <w:t xml:space="preserve"> macht Museen und Kulturbetriebe fit für die Zukunft</w:t>
      </w:r>
    </w:p>
    <w:p w14:paraId="105CACD8" w14:textId="4E5F9B6E" w:rsidR="008646E5" w:rsidRDefault="008646E5" w:rsidP="00116E16">
      <w:pPr>
        <w:spacing w:line="280" w:lineRule="atLeast"/>
        <w:rPr>
          <w:rFonts w:eastAsiaTheme="minorHAnsi" w:cs="Arial"/>
          <w:b/>
          <w:sz w:val="28"/>
          <w:szCs w:val="28"/>
          <w:lang w:eastAsia="en-US"/>
        </w:rPr>
      </w:pPr>
    </w:p>
    <w:p w14:paraId="359D982A" w14:textId="77777777" w:rsidR="00B9624F" w:rsidRPr="00B9624F" w:rsidRDefault="00B9624F" w:rsidP="00B9624F">
      <w:pPr>
        <w:contextualSpacing/>
        <w:jc w:val="both"/>
        <w:rPr>
          <w:b/>
          <w:szCs w:val="22"/>
        </w:rPr>
      </w:pPr>
      <w:r w:rsidRPr="00B9624F">
        <w:rPr>
          <w:b/>
          <w:szCs w:val="22"/>
        </w:rPr>
        <w:t xml:space="preserve">Wie können Museen und andere Kulturbetriebe die Attraktivität ihres Angebots erhöhen? Mit welchen Maßnahmen lassen sich Service und interne Prozesse verbessern? Und wie können Einrichtungen ihre Sammlungen und Exponate am besten schützen? Antworten auf diese und viele weitere Fragen liefert die MUTEC, die internationale Fachmesse für Museums- und Ausstellungstechnik (24. bis 26. November in Leipzig). </w:t>
      </w:r>
      <w:proofErr w:type="spellStart"/>
      <w:proofErr w:type="gramStart"/>
      <w:r w:rsidRPr="00B9624F">
        <w:rPr>
          <w:b/>
          <w:szCs w:val="22"/>
        </w:rPr>
        <w:t>Aussteller:innen</w:t>
      </w:r>
      <w:proofErr w:type="spellEnd"/>
      <w:proofErr w:type="gramEnd"/>
      <w:r w:rsidRPr="00B9624F">
        <w:rPr>
          <w:b/>
          <w:szCs w:val="22"/>
        </w:rPr>
        <w:t xml:space="preserve"> aus dem In- und Ausland stellen ihre Innovationen vor und im Fachprogramm warten spannende Vorträge, Seminare und Workshops zu aktuellen Themen. Neu dabei sind in diesem Jahr die Ausstellungsbereiche Bühnentechnik und -ausstattung, </w:t>
      </w:r>
      <w:proofErr w:type="spellStart"/>
      <w:r w:rsidRPr="00B9624F">
        <w:rPr>
          <w:b/>
          <w:szCs w:val="22"/>
        </w:rPr>
        <w:t>MuseumsMerch</w:t>
      </w:r>
      <w:proofErr w:type="spellEnd"/>
      <w:r w:rsidRPr="00B9624F">
        <w:rPr>
          <w:b/>
          <w:szCs w:val="22"/>
        </w:rPr>
        <w:t xml:space="preserve"> und Barrierefreiheit.</w:t>
      </w:r>
    </w:p>
    <w:p w14:paraId="2F47CB18" w14:textId="77777777" w:rsidR="007B6F51" w:rsidRDefault="007B6F51" w:rsidP="00B9624F">
      <w:pPr>
        <w:contextualSpacing/>
        <w:jc w:val="both"/>
        <w:rPr>
          <w:szCs w:val="22"/>
        </w:rPr>
      </w:pPr>
    </w:p>
    <w:p w14:paraId="186067B2" w14:textId="08E43DE4" w:rsidR="00B9624F" w:rsidRPr="00B9624F" w:rsidRDefault="00B9624F" w:rsidP="00B9624F">
      <w:pPr>
        <w:jc w:val="both"/>
        <w:rPr>
          <w:bCs/>
          <w:szCs w:val="22"/>
        </w:rPr>
      </w:pPr>
      <w:r w:rsidRPr="00B9624F">
        <w:rPr>
          <w:bCs/>
          <w:szCs w:val="22"/>
        </w:rPr>
        <w:t xml:space="preserve">Die Ausstellung der MUTEC deckt sämtliche Sparten der Museums- und Ausstellungstechnik ab. Das Spektrum reicht von Innovationen im Bereich Gebäude &amp; Technik über eindrucksvolle Möglichkeiten bei der Ausstellungsgestaltung bis hin zu neuen Wegen bei der medialen Präsentation von Inhalten und Exponaten. Auch zu den Themen Besucherservice sowie Sammlungs- und Kulturbetriebsmanagement hält die MUTEC ein vielfältiges Angebot bereit. Eine wichtige Rolle spielen außerdem Angebote und Produkte, die sich speziell an Archive, Depots und Bibliotheken richten. Zu den namhaften Unternehmen, die sich bereits angemeldet haben, zählen unter anderem Ahlborn Mess- und Regelungstechnik, </w:t>
      </w:r>
      <w:proofErr w:type="spellStart"/>
      <w:r w:rsidRPr="00B9624F">
        <w:rPr>
          <w:bCs/>
          <w:szCs w:val="22"/>
        </w:rPr>
        <w:t>Beckerbillett</w:t>
      </w:r>
      <w:proofErr w:type="spellEnd"/>
      <w:r w:rsidRPr="00B9624F">
        <w:rPr>
          <w:bCs/>
          <w:szCs w:val="22"/>
        </w:rPr>
        <w:t xml:space="preserve">, </w:t>
      </w:r>
      <w:proofErr w:type="spellStart"/>
      <w:r w:rsidRPr="00B9624F">
        <w:rPr>
          <w:bCs/>
          <w:szCs w:val="22"/>
        </w:rPr>
        <w:t>Combase</w:t>
      </w:r>
      <w:proofErr w:type="spellEnd"/>
      <w:r w:rsidRPr="00B9624F">
        <w:rPr>
          <w:bCs/>
          <w:szCs w:val="22"/>
        </w:rPr>
        <w:t xml:space="preserve">, </w:t>
      </w:r>
      <w:proofErr w:type="spellStart"/>
      <w:r w:rsidRPr="00B9624F">
        <w:rPr>
          <w:bCs/>
          <w:szCs w:val="22"/>
        </w:rPr>
        <w:t>Erco</w:t>
      </w:r>
      <w:proofErr w:type="spellEnd"/>
      <w:r w:rsidRPr="00B9624F">
        <w:rPr>
          <w:bCs/>
          <w:szCs w:val="22"/>
        </w:rPr>
        <w:t xml:space="preserve"> Leuchten,</w:t>
      </w:r>
      <w:r w:rsidR="0078466B">
        <w:rPr>
          <w:bCs/>
          <w:szCs w:val="22"/>
        </w:rPr>
        <w:t xml:space="preserve"> Frank Europe,</w:t>
      </w:r>
      <w:r w:rsidRPr="00B9624F">
        <w:rPr>
          <w:bCs/>
          <w:szCs w:val="22"/>
        </w:rPr>
        <w:t xml:space="preserve"> Giant Monkey, </w:t>
      </w:r>
      <w:proofErr w:type="spellStart"/>
      <w:r w:rsidRPr="00B9624F">
        <w:rPr>
          <w:bCs/>
          <w:szCs w:val="22"/>
        </w:rPr>
        <w:t>heddier</w:t>
      </w:r>
      <w:proofErr w:type="spellEnd"/>
      <w:r w:rsidRPr="00B9624F">
        <w:rPr>
          <w:bCs/>
          <w:szCs w:val="22"/>
        </w:rPr>
        <w:t xml:space="preserve"> electronic, HOLOCO, </w:t>
      </w:r>
      <w:proofErr w:type="spellStart"/>
      <w:r w:rsidRPr="00B9624F">
        <w:rPr>
          <w:bCs/>
          <w:szCs w:val="22"/>
        </w:rPr>
        <w:t>ibs</w:t>
      </w:r>
      <w:proofErr w:type="spellEnd"/>
      <w:r w:rsidRPr="00B9624F">
        <w:rPr>
          <w:bCs/>
          <w:szCs w:val="22"/>
        </w:rPr>
        <w:t xml:space="preserve"> </w:t>
      </w:r>
      <w:proofErr w:type="spellStart"/>
      <w:r w:rsidRPr="00B9624F">
        <w:rPr>
          <w:bCs/>
          <w:szCs w:val="22"/>
        </w:rPr>
        <w:t>tecnomara</w:t>
      </w:r>
      <w:proofErr w:type="spellEnd"/>
      <w:r w:rsidRPr="00B9624F">
        <w:rPr>
          <w:bCs/>
          <w:szCs w:val="22"/>
        </w:rPr>
        <w:t xml:space="preserve">, KLUG-CONSERVATION, LIGHTEQUIP, MBA Design &amp; Display Produkt, Robotron Datenbank-Software, </w:t>
      </w:r>
      <w:proofErr w:type="spellStart"/>
      <w:r w:rsidR="00A93D21">
        <w:rPr>
          <w:bCs/>
          <w:szCs w:val="22"/>
        </w:rPr>
        <w:t>shoutr</w:t>
      </w:r>
      <w:proofErr w:type="spellEnd"/>
      <w:r w:rsidR="00A93D21">
        <w:rPr>
          <w:bCs/>
          <w:szCs w:val="22"/>
        </w:rPr>
        <w:t xml:space="preserve"> </w:t>
      </w:r>
      <w:proofErr w:type="spellStart"/>
      <w:r w:rsidR="00A93D21">
        <w:rPr>
          <w:bCs/>
          <w:szCs w:val="22"/>
        </w:rPr>
        <w:t>labs</w:t>
      </w:r>
      <w:proofErr w:type="spellEnd"/>
      <w:r w:rsidR="00A93D21">
        <w:rPr>
          <w:bCs/>
          <w:szCs w:val="22"/>
        </w:rPr>
        <w:t xml:space="preserve">, </w:t>
      </w:r>
      <w:r w:rsidRPr="00B9624F">
        <w:rPr>
          <w:bCs/>
          <w:szCs w:val="22"/>
        </w:rPr>
        <w:t xml:space="preserve">Schnick-Schnack-Systems und VST. </w:t>
      </w:r>
    </w:p>
    <w:p w14:paraId="4576D987" w14:textId="77777777" w:rsidR="00B9624F" w:rsidRPr="00B9624F" w:rsidRDefault="00B9624F" w:rsidP="00B9624F">
      <w:pPr>
        <w:jc w:val="both"/>
        <w:rPr>
          <w:bCs/>
          <w:szCs w:val="22"/>
        </w:rPr>
      </w:pPr>
    </w:p>
    <w:p w14:paraId="7B83DCEB" w14:textId="4A58B91B" w:rsidR="00B9624F" w:rsidRPr="00B9624F" w:rsidRDefault="00B9624F" w:rsidP="00B9624F">
      <w:pPr>
        <w:jc w:val="both"/>
        <w:rPr>
          <w:bCs/>
          <w:szCs w:val="22"/>
        </w:rPr>
      </w:pPr>
      <w:r w:rsidRPr="00B9624F">
        <w:rPr>
          <w:bCs/>
          <w:szCs w:val="22"/>
        </w:rPr>
        <w:t xml:space="preserve">Als internationale Messe begrüßt die MUTEC auch eine Reihe an ausländischen </w:t>
      </w:r>
      <w:proofErr w:type="spellStart"/>
      <w:proofErr w:type="gramStart"/>
      <w:r w:rsidRPr="00B9624F">
        <w:rPr>
          <w:bCs/>
          <w:szCs w:val="22"/>
        </w:rPr>
        <w:t>Aussteller:innen</w:t>
      </w:r>
      <w:proofErr w:type="spellEnd"/>
      <w:proofErr w:type="gramEnd"/>
      <w:r w:rsidRPr="00B9624F">
        <w:rPr>
          <w:bCs/>
          <w:szCs w:val="22"/>
        </w:rPr>
        <w:t xml:space="preserve">, die ihre Produkte und Dienstleistungen dem Fachpublikum vorstellen. Insgesamt haben sich bereits </w:t>
      </w:r>
      <w:r w:rsidR="004F6CCB">
        <w:rPr>
          <w:bCs/>
          <w:szCs w:val="22"/>
        </w:rPr>
        <w:t>Unternehmen</w:t>
      </w:r>
      <w:r w:rsidRPr="00B9624F">
        <w:rPr>
          <w:bCs/>
          <w:szCs w:val="22"/>
        </w:rPr>
        <w:t xml:space="preserve"> aus neun Ländern angemeldet. Mit dabei sind etwa </w:t>
      </w:r>
      <w:proofErr w:type="spellStart"/>
      <w:r w:rsidRPr="00B9624F">
        <w:rPr>
          <w:bCs/>
          <w:szCs w:val="22"/>
        </w:rPr>
        <w:t>AlfaVision</w:t>
      </w:r>
      <w:proofErr w:type="spellEnd"/>
      <w:r w:rsidRPr="00B9624F">
        <w:rPr>
          <w:bCs/>
          <w:szCs w:val="22"/>
        </w:rPr>
        <w:t xml:space="preserve"> aus Belgien, </w:t>
      </w:r>
      <w:proofErr w:type="spellStart"/>
      <w:r w:rsidRPr="00B9624F">
        <w:rPr>
          <w:bCs/>
          <w:szCs w:val="22"/>
        </w:rPr>
        <w:t>Ljusdesign</w:t>
      </w:r>
      <w:proofErr w:type="spellEnd"/>
      <w:r w:rsidRPr="00B9624F">
        <w:rPr>
          <w:bCs/>
          <w:szCs w:val="22"/>
        </w:rPr>
        <w:t xml:space="preserve"> </w:t>
      </w:r>
      <w:proofErr w:type="spellStart"/>
      <w:r w:rsidRPr="00B9624F">
        <w:rPr>
          <w:bCs/>
          <w:szCs w:val="22"/>
        </w:rPr>
        <w:t>Gobo</w:t>
      </w:r>
      <w:proofErr w:type="spellEnd"/>
      <w:r w:rsidRPr="00B9624F">
        <w:rPr>
          <w:bCs/>
          <w:szCs w:val="22"/>
        </w:rPr>
        <w:t xml:space="preserve"> &amp; Highlight A/S aus Dänemark, </w:t>
      </w:r>
      <w:proofErr w:type="spellStart"/>
      <w:r w:rsidRPr="00B9624F">
        <w:rPr>
          <w:bCs/>
          <w:szCs w:val="22"/>
        </w:rPr>
        <w:t>Miedzynarodowe</w:t>
      </w:r>
      <w:proofErr w:type="spellEnd"/>
      <w:r w:rsidRPr="00B9624F">
        <w:rPr>
          <w:bCs/>
          <w:szCs w:val="22"/>
        </w:rPr>
        <w:t xml:space="preserve"> Centrum </w:t>
      </w:r>
      <w:proofErr w:type="spellStart"/>
      <w:r w:rsidRPr="00B9624F">
        <w:rPr>
          <w:bCs/>
          <w:szCs w:val="22"/>
        </w:rPr>
        <w:t>Budownictwa</w:t>
      </w:r>
      <w:proofErr w:type="spellEnd"/>
      <w:r w:rsidRPr="00B9624F">
        <w:rPr>
          <w:bCs/>
          <w:szCs w:val="22"/>
        </w:rPr>
        <w:t xml:space="preserve"> aus Polen, </w:t>
      </w:r>
      <w:proofErr w:type="spellStart"/>
      <w:r w:rsidRPr="00B9624F">
        <w:rPr>
          <w:bCs/>
          <w:szCs w:val="22"/>
        </w:rPr>
        <w:t>Flyvision</w:t>
      </w:r>
      <w:proofErr w:type="spellEnd"/>
      <w:r w:rsidRPr="00B9624F">
        <w:rPr>
          <w:bCs/>
          <w:szCs w:val="22"/>
        </w:rPr>
        <w:t xml:space="preserve"> aus Ungarn und De Haan IT aus den Niederlanden. Frankreich ist nach 2018 auch in diesem Jahr stark vertreten, unter anderem mit SPX-</w:t>
      </w:r>
      <w:proofErr w:type="spellStart"/>
      <w:r w:rsidRPr="00B9624F">
        <w:rPr>
          <w:bCs/>
          <w:szCs w:val="22"/>
        </w:rPr>
        <w:t>Lighting</w:t>
      </w:r>
      <w:proofErr w:type="spellEnd"/>
      <w:r w:rsidRPr="00B9624F">
        <w:rPr>
          <w:bCs/>
          <w:szCs w:val="22"/>
        </w:rPr>
        <w:t xml:space="preserve">, </w:t>
      </w:r>
      <w:proofErr w:type="spellStart"/>
      <w:r w:rsidRPr="00B9624F">
        <w:rPr>
          <w:bCs/>
          <w:szCs w:val="22"/>
        </w:rPr>
        <w:t>Arenametrix</w:t>
      </w:r>
      <w:proofErr w:type="spellEnd"/>
      <w:r w:rsidRPr="00B9624F">
        <w:rPr>
          <w:bCs/>
          <w:szCs w:val="22"/>
        </w:rPr>
        <w:t xml:space="preserve"> und </w:t>
      </w:r>
      <w:proofErr w:type="spellStart"/>
      <w:r w:rsidRPr="00B9624F">
        <w:rPr>
          <w:bCs/>
          <w:szCs w:val="22"/>
        </w:rPr>
        <w:t>Ask</w:t>
      </w:r>
      <w:proofErr w:type="spellEnd"/>
      <w:r w:rsidRPr="00B9624F">
        <w:rPr>
          <w:bCs/>
          <w:szCs w:val="22"/>
        </w:rPr>
        <w:t xml:space="preserve"> </w:t>
      </w:r>
      <w:r w:rsidRPr="00B9624F">
        <w:rPr>
          <w:bCs/>
          <w:szCs w:val="22"/>
        </w:rPr>
        <w:lastRenderedPageBreak/>
        <w:t xml:space="preserve">Mona. </w:t>
      </w:r>
      <w:r w:rsidR="004F6CCB">
        <w:rPr>
          <w:bCs/>
          <w:szCs w:val="22"/>
        </w:rPr>
        <w:t>A</w:t>
      </w:r>
      <w:r w:rsidRPr="00B9624F">
        <w:rPr>
          <w:bCs/>
          <w:szCs w:val="22"/>
        </w:rPr>
        <w:t xml:space="preserve">us Österreich haben sich </w:t>
      </w:r>
      <w:r w:rsidR="004F6CCB">
        <w:rPr>
          <w:bCs/>
          <w:szCs w:val="22"/>
        </w:rPr>
        <w:t xml:space="preserve">ebenfalls </w:t>
      </w:r>
      <w:r w:rsidRPr="00B9624F">
        <w:rPr>
          <w:bCs/>
          <w:szCs w:val="22"/>
        </w:rPr>
        <w:t xml:space="preserve">mehrere Unternehmen angemeldet, beispielsweise </w:t>
      </w:r>
      <w:proofErr w:type="spellStart"/>
      <w:r w:rsidRPr="00B9624F">
        <w:rPr>
          <w:bCs/>
          <w:szCs w:val="22"/>
        </w:rPr>
        <w:t>Axess</w:t>
      </w:r>
      <w:proofErr w:type="spellEnd"/>
      <w:r w:rsidRPr="00B9624F">
        <w:rPr>
          <w:bCs/>
          <w:szCs w:val="22"/>
        </w:rPr>
        <w:t xml:space="preserve">, die Joanneum Research Forschungsgesellschaft und </w:t>
      </w:r>
      <w:proofErr w:type="spellStart"/>
      <w:r w:rsidRPr="00B9624F">
        <w:rPr>
          <w:bCs/>
          <w:szCs w:val="22"/>
        </w:rPr>
        <w:t>Thermo</w:t>
      </w:r>
      <w:proofErr w:type="spellEnd"/>
      <w:r w:rsidRPr="00B9624F">
        <w:rPr>
          <w:bCs/>
          <w:szCs w:val="22"/>
        </w:rPr>
        <w:t xml:space="preserve"> </w:t>
      </w:r>
      <w:proofErr w:type="spellStart"/>
      <w:r w:rsidRPr="00B9624F">
        <w:rPr>
          <w:bCs/>
          <w:szCs w:val="22"/>
        </w:rPr>
        <w:t>Lignum</w:t>
      </w:r>
      <w:proofErr w:type="spellEnd"/>
      <w:r w:rsidRPr="00B9624F">
        <w:rPr>
          <w:bCs/>
          <w:szCs w:val="22"/>
        </w:rPr>
        <w:t xml:space="preserve"> International. </w:t>
      </w:r>
    </w:p>
    <w:p w14:paraId="0CBF0B26" w14:textId="77777777" w:rsidR="00B9624F" w:rsidRPr="00B9624F" w:rsidRDefault="00B9624F" w:rsidP="00B9624F">
      <w:pPr>
        <w:jc w:val="both"/>
        <w:rPr>
          <w:bCs/>
          <w:szCs w:val="22"/>
        </w:rPr>
      </w:pPr>
    </w:p>
    <w:p w14:paraId="181B7A50" w14:textId="77777777" w:rsidR="00B9624F" w:rsidRPr="00B9624F" w:rsidRDefault="00B9624F" w:rsidP="00B9624F">
      <w:pPr>
        <w:jc w:val="both"/>
        <w:rPr>
          <w:b/>
          <w:bCs/>
          <w:szCs w:val="22"/>
        </w:rPr>
      </w:pPr>
      <w:r w:rsidRPr="00B9624F">
        <w:rPr>
          <w:b/>
          <w:bCs/>
          <w:szCs w:val="22"/>
        </w:rPr>
        <w:t xml:space="preserve">Neue Ausstellungsbereiche: Bühnentechnik und -ausstattung, </w:t>
      </w:r>
      <w:proofErr w:type="spellStart"/>
      <w:r w:rsidRPr="00B9624F">
        <w:rPr>
          <w:b/>
          <w:bCs/>
          <w:szCs w:val="22"/>
        </w:rPr>
        <w:t>MuseumsMerch</w:t>
      </w:r>
      <w:proofErr w:type="spellEnd"/>
      <w:r w:rsidRPr="00B9624F">
        <w:rPr>
          <w:b/>
          <w:bCs/>
          <w:szCs w:val="22"/>
        </w:rPr>
        <w:t xml:space="preserve"> &amp; Barrierefreiheit</w:t>
      </w:r>
    </w:p>
    <w:p w14:paraId="713009CE" w14:textId="77777777" w:rsidR="00B9624F" w:rsidRPr="00B9624F" w:rsidRDefault="00B9624F" w:rsidP="00B9624F">
      <w:pPr>
        <w:jc w:val="both"/>
        <w:rPr>
          <w:bCs/>
          <w:szCs w:val="22"/>
        </w:rPr>
      </w:pPr>
    </w:p>
    <w:p w14:paraId="5AF50D42" w14:textId="6DB42A08" w:rsidR="00B9624F" w:rsidRPr="00B9624F" w:rsidRDefault="00B9624F" w:rsidP="00B9624F">
      <w:pPr>
        <w:jc w:val="both"/>
        <w:rPr>
          <w:bCs/>
          <w:szCs w:val="22"/>
        </w:rPr>
      </w:pPr>
      <w:r w:rsidRPr="00B9624F">
        <w:rPr>
          <w:bCs/>
          <w:szCs w:val="22"/>
        </w:rPr>
        <w:t>In diesem Jahr feiern gleich drei neue Ausstellungsbereiche ihre MUTEC-Premiere.</w:t>
      </w:r>
      <w:r w:rsidR="004F6CCB">
        <w:rPr>
          <w:bCs/>
          <w:szCs w:val="22"/>
        </w:rPr>
        <w:t xml:space="preserve"> Einer davon ist der Bereich Bühnentechnik und -ausstattung.</w:t>
      </w:r>
      <w:r w:rsidRPr="00B9624F">
        <w:rPr>
          <w:bCs/>
          <w:szCs w:val="22"/>
        </w:rPr>
        <w:t xml:space="preserve"> In Zusammenarbeit mit der Berliner Hochschule für Technik (BHT) richtet sich dieses Segment vor allem an die Besucherzielgruppe der Theater und Bühnen. Darüber hinaus spielt Theater- und Veranstaltungstechnik auch in Museen eine immer größere Rolle, um die Attraktivität des eigenen Angebots zu erhöhen – beispielsweise beim Thema Beleuchtung oder Medientechnik. Flankiert wird der neue Ausstellungsbereich von einem entsprechenden Themenblock im MUTEC-Forum, der von Prof. Thomas </w:t>
      </w:r>
      <w:proofErr w:type="spellStart"/>
      <w:r w:rsidRPr="00B9624F">
        <w:rPr>
          <w:bCs/>
          <w:szCs w:val="22"/>
        </w:rPr>
        <w:t>Sakschewski</w:t>
      </w:r>
      <w:proofErr w:type="spellEnd"/>
      <w:r w:rsidRPr="00B9624F">
        <w:rPr>
          <w:bCs/>
          <w:szCs w:val="22"/>
        </w:rPr>
        <w:t xml:space="preserve"> von der BHT organisiert wird.</w:t>
      </w:r>
    </w:p>
    <w:p w14:paraId="060A8CB3" w14:textId="77777777" w:rsidR="00B9624F" w:rsidRPr="00B9624F" w:rsidRDefault="00B9624F" w:rsidP="00B9624F">
      <w:pPr>
        <w:jc w:val="both"/>
        <w:rPr>
          <w:bCs/>
          <w:szCs w:val="22"/>
        </w:rPr>
      </w:pPr>
    </w:p>
    <w:p w14:paraId="5DC45BD5" w14:textId="48C22237" w:rsidR="00B9624F" w:rsidRPr="00B9624F" w:rsidRDefault="00B9624F" w:rsidP="00B9624F">
      <w:pPr>
        <w:jc w:val="both"/>
        <w:rPr>
          <w:bCs/>
          <w:szCs w:val="22"/>
        </w:rPr>
      </w:pPr>
      <w:r w:rsidRPr="00B9624F">
        <w:rPr>
          <w:bCs/>
          <w:szCs w:val="22"/>
        </w:rPr>
        <w:t xml:space="preserve">Ebenfalls eine Neuerung auf der MUTEC ist der Bereich </w:t>
      </w:r>
      <w:proofErr w:type="spellStart"/>
      <w:r w:rsidRPr="00B9624F">
        <w:rPr>
          <w:bCs/>
          <w:szCs w:val="22"/>
        </w:rPr>
        <w:t>MuseumsMerch</w:t>
      </w:r>
      <w:proofErr w:type="spellEnd"/>
      <w:r w:rsidRPr="00B9624F">
        <w:rPr>
          <w:bCs/>
          <w:szCs w:val="22"/>
        </w:rPr>
        <w:t xml:space="preserve">. Hier findet das Fachpublikum </w:t>
      </w:r>
      <w:proofErr w:type="spellStart"/>
      <w:proofErr w:type="gramStart"/>
      <w:r w:rsidRPr="00B9624F">
        <w:rPr>
          <w:bCs/>
          <w:szCs w:val="22"/>
        </w:rPr>
        <w:t>Anbieter:innen</w:t>
      </w:r>
      <w:proofErr w:type="spellEnd"/>
      <w:proofErr w:type="gramEnd"/>
      <w:r w:rsidRPr="00B9624F">
        <w:rPr>
          <w:bCs/>
          <w:szCs w:val="22"/>
        </w:rPr>
        <w:t xml:space="preserve">, Produkte und Programminhalte zum Thema Museumsshop-Ausstattung. Darunter fallen beispielsweise Hersteller und Vertreiber von Repliken, Souvenirs und Geschenkartikeln sowie Museumsshop-Zulieferer und Hersteller von Einrichtungen, Vitrinen und Ladenbauelementen. Als </w:t>
      </w:r>
      <w:proofErr w:type="spellStart"/>
      <w:proofErr w:type="gramStart"/>
      <w:r w:rsidRPr="00B9624F">
        <w:rPr>
          <w:bCs/>
          <w:szCs w:val="22"/>
        </w:rPr>
        <w:t>Aussteller:innen</w:t>
      </w:r>
      <w:proofErr w:type="spellEnd"/>
      <w:proofErr w:type="gramEnd"/>
      <w:r w:rsidRPr="00B9624F">
        <w:rPr>
          <w:bCs/>
          <w:szCs w:val="22"/>
        </w:rPr>
        <w:t xml:space="preserve"> sind </w:t>
      </w:r>
      <w:r w:rsidR="004F6CCB">
        <w:rPr>
          <w:bCs/>
          <w:szCs w:val="22"/>
        </w:rPr>
        <w:t>unter anderem</w:t>
      </w:r>
      <w:r w:rsidRPr="00B9624F">
        <w:rPr>
          <w:bCs/>
          <w:szCs w:val="22"/>
        </w:rPr>
        <w:t xml:space="preserve"> BIC </w:t>
      </w:r>
      <w:proofErr w:type="spellStart"/>
      <w:r w:rsidRPr="00B9624F">
        <w:rPr>
          <w:bCs/>
          <w:szCs w:val="22"/>
        </w:rPr>
        <w:t>Graphic</w:t>
      </w:r>
      <w:proofErr w:type="spellEnd"/>
      <w:r w:rsidR="00655765">
        <w:rPr>
          <w:bCs/>
          <w:szCs w:val="22"/>
        </w:rPr>
        <w:t>, Fridolin</w:t>
      </w:r>
      <w:r w:rsidR="00181633">
        <w:rPr>
          <w:bCs/>
          <w:szCs w:val="22"/>
        </w:rPr>
        <w:t>,</w:t>
      </w:r>
      <w:r w:rsidRPr="00B9624F">
        <w:rPr>
          <w:bCs/>
          <w:szCs w:val="22"/>
        </w:rPr>
        <w:t xml:space="preserve"> L.M. Kartenvertrieb </w:t>
      </w:r>
      <w:r w:rsidR="00181633">
        <w:rPr>
          <w:bCs/>
          <w:szCs w:val="22"/>
        </w:rPr>
        <w:t xml:space="preserve">und </w:t>
      </w:r>
      <w:r w:rsidR="00A93D21" w:rsidRPr="00B9624F">
        <w:rPr>
          <w:bCs/>
          <w:szCs w:val="22"/>
        </w:rPr>
        <w:t xml:space="preserve">Nature Planet, </w:t>
      </w:r>
      <w:r w:rsidRPr="00B9624F">
        <w:rPr>
          <w:bCs/>
          <w:szCs w:val="22"/>
        </w:rPr>
        <w:t>dabei.</w:t>
      </w:r>
    </w:p>
    <w:p w14:paraId="5103EC0B" w14:textId="77777777" w:rsidR="00B9624F" w:rsidRPr="00B9624F" w:rsidRDefault="00B9624F" w:rsidP="00B9624F">
      <w:pPr>
        <w:jc w:val="both"/>
        <w:rPr>
          <w:bCs/>
          <w:szCs w:val="22"/>
        </w:rPr>
      </w:pPr>
    </w:p>
    <w:p w14:paraId="1E8350E4" w14:textId="68B177E1" w:rsidR="00B9624F" w:rsidRPr="00B9624F" w:rsidRDefault="00B9624F" w:rsidP="00B9624F">
      <w:pPr>
        <w:jc w:val="both"/>
        <w:rPr>
          <w:bCs/>
          <w:szCs w:val="22"/>
        </w:rPr>
      </w:pPr>
      <w:r w:rsidRPr="00B9624F">
        <w:rPr>
          <w:bCs/>
          <w:szCs w:val="22"/>
        </w:rPr>
        <w:t xml:space="preserve">Barrierefreiheit hat in den letzten Jahren erfreulicherweise enorm an Bedeutung gewonnen, vor allem auch in Museen. Doch das Potenzial ist natürlich längst nicht ausgeschöpft und Unternehmen entwickeln immer mehr Innovationen, mit denen sich Inklusion verbessern lässt. Auf der MUTEC lernen </w:t>
      </w:r>
      <w:proofErr w:type="gramStart"/>
      <w:r w:rsidRPr="00B9624F">
        <w:rPr>
          <w:bCs/>
          <w:szCs w:val="22"/>
        </w:rPr>
        <w:t>Besucher:innen</w:t>
      </w:r>
      <w:proofErr w:type="gramEnd"/>
      <w:r w:rsidRPr="00B9624F">
        <w:rPr>
          <w:bCs/>
          <w:szCs w:val="22"/>
        </w:rPr>
        <w:t xml:space="preserve"> einige davon kennen. Auf dem Gemeinschaftsstand „Barrierefreiheit“ präsentieren sich </w:t>
      </w:r>
      <w:proofErr w:type="spellStart"/>
      <w:r w:rsidRPr="00B9624F">
        <w:rPr>
          <w:bCs/>
          <w:szCs w:val="22"/>
        </w:rPr>
        <w:t>yomma</w:t>
      </w:r>
      <w:proofErr w:type="spellEnd"/>
      <w:r w:rsidRPr="00B9624F">
        <w:rPr>
          <w:bCs/>
          <w:szCs w:val="22"/>
        </w:rPr>
        <w:t xml:space="preserve"> und sowie </w:t>
      </w:r>
      <w:proofErr w:type="spellStart"/>
      <w:r w:rsidRPr="00B9624F">
        <w:rPr>
          <w:bCs/>
          <w:szCs w:val="22"/>
        </w:rPr>
        <w:t>Laville</w:t>
      </w:r>
      <w:proofErr w:type="spellEnd"/>
      <w:r w:rsidRPr="00B9624F">
        <w:rPr>
          <w:bCs/>
          <w:szCs w:val="22"/>
        </w:rPr>
        <w:t xml:space="preserve"> Braille aus Paris mit Lösungen rund um Inklusion, Gebärdensprache, barrierefreie Wegeleitsysteme und taktile Produkte. Mit </w:t>
      </w:r>
      <w:proofErr w:type="spellStart"/>
      <w:r w:rsidRPr="00B9624F">
        <w:rPr>
          <w:bCs/>
          <w:szCs w:val="22"/>
        </w:rPr>
        <w:t>Tactile</w:t>
      </w:r>
      <w:proofErr w:type="spellEnd"/>
      <w:r w:rsidRPr="00B9624F">
        <w:rPr>
          <w:bCs/>
          <w:szCs w:val="22"/>
        </w:rPr>
        <w:t xml:space="preserve"> Studio und </w:t>
      </w:r>
      <w:proofErr w:type="spellStart"/>
      <w:r w:rsidRPr="00B9624F">
        <w:rPr>
          <w:bCs/>
          <w:szCs w:val="22"/>
        </w:rPr>
        <w:t>Empreinte</w:t>
      </w:r>
      <w:proofErr w:type="spellEnd"/>
      <w:r w:rsidRPr="00B9624F">
        <w:rPr>
          <w:bCs/>
          <w:szCs w:val="22"/>
        </w:rPr>
        <w:t xml:space="preserve"> Beschilderung präsentieren sich zwei weitere </w:t>
      </w:r>
      <w:proofErr w:type="spellStart"/>
      <w:proofErr w:type="gramStart"/>
      <w:r w:rsidRPr="00B9624F">
        <w:rPr>
          <w:bCs/>
          <w:szCs w:val="22"/>
        </w:rPr>
        <w:t>Aussteller:innen</w:t>
      </w:r>
      <w:proofErr w:type="spellEnd"/>
      <w:proofErr w:type="gramEnd"/>
      <w:r w:rsidRPr="00B9624F">
        <w:rPr>
          <w:bCs/>
          <w:szCs w:val="22"/>
        </w:rPr>
        <w:t xml:space="preserve"> auf der MUTEC, die Innovationen zum Thema Barrierefreiheit anbieten.</w:t>
      </w:r>
    </w:p>
    <w:p w14:paraId="2EC30E13" w14:textId="77777777" w:rsidR="00B9624F" w:rsidRPr="00B9624F" w:rsidRDefault="00B9624F" w:rsidP="00B9624F">
      <w:pPr>
        <w:jc w:val="both"/>
        <w:rPr>
          <w:bCs/>
          <w:szCs w:val="22"/>
        </w:rPr>
      </w:pPr>
    </w:p>
    <w:p w14:paraId="0BFFC12D" w14:textId="65F239F0" w:rsidR="00B9624F" w:rsidRPr="00B9624F" w:rsidRDefault="0073703B" w:rsidP="00B9624F">
      <w:pPr>
        <w:jc w:val="both"/>
        <w:rPr>
          <w:b/>
          <w:bCs/>
          <w:szCs w:val="22"/>
        </w:rPr>
      </w:pPr>
      <w:r>
        <w:rPr>
          <w:b/>
          <w:bCs/>
          <w:szCs w:val="22"/>
        </w:rPr>
        <w:t xml:space="preserve">Aktuelles Fachwissen: Themenblöcke im </w:t>
      </w:r>
      <w:r w:rsidR="00B9624F" w:rsidRPr="00B9624F">
        <w:rPr>
          <w:b/>
          <w:bCs/>
          <w:szCs w:val="22"/>
        </w:rPr>
        <w:t>MUTEC-Forum</w:t>
      </w:r>
    </w:p>
    <w:p w14:paraId="6DA29FC1" w14:textId="77777777" w:rsidR="00B9624F" w:rsidRPr="00B9624F" w:rsidRDefault="00B9624F" w:rsidP="00B9624F">
      <w:pPr>
        <w:jc w:val="both"/>
        <w:rPr>
          <w:bCs/>
          <w:szCs w:val="22"/>
        </w:rPr>
      </w:pPr>
    </w:p>
    <w:p w14:paraId="12D7A91A" w14:textId="77777777" w:rsidR="00B9624F" w:rsidRPr="00B9624F" w:rsidRDefault="00B9624F" w:rsidP="00B9624F">
      <w:pPr>
        <w:jc w:val="both"/>
        <w:rPr>
          <w:bCs/>
          <w:szCs w:val="22"/>
        </w:rPr>
      </w:pPr>
      <w:r w:rsidRPr="00B9624F">
        <w:rPr>
          <w:bCs/>
          <w:szCs w:val="22"/>
        </w:rPr>
        <w:t>Das MUTEC-Forum bündelt aktuelle und spannende Themen aus der Welt der Kulturbetriebe in Form von fünf Themenblöcken. Neben dem bereits erwähnten Themenblock „Veranstaltungstechnik“ stehen „Sicherheit“, „Perspektivwechsel“, „Bewahren“ und „Licht“ im Fokus.</w:t>
      </w:r>
    </w:p>
    <w:p w14:paraId="767EF2D4" w14:textId="77777777" w:rsidR="00B9624F" w:rsidRPr="00B9624F" w:rsidRDefault="00B9624F" w:rsidP="00B9624F">
      <w:pPr>
        <w:jc w:val="both"/>
        <w:rPr>
          <w:bCs/>
          <w:szCs w:val="22"/>
        </w:rPr>
      </w:pPr>
    </w:p>
    <w:p w14:paraId="7F36AB8B" w14:textId="6589CE2A" w:rsidR="00B9624F" w:rsidRPr="00C64DC7" w:rsidRDefault="00B9624F" w:rsidP="00B9624F">
      <w:pPr>
        <w:jc w:val="both"/>
        <w:rPr>
          <w:rFonts w:cs="Arial"/>
          <w:bCs/>
          <w:szCs w:val="22"/>
        </w:rPr>
      </w:pPr>
      <w:r w:rsidRPr="00B9624F">
        <w:rPr>
          <w:bCs/>
          <w:szCs w:val="22"/>
        </w:rPr>
        <w:t xml:space="preserve">Der Themenblock „Sicherheit“ am ersten Messetag steht unter dem Motto „Events in Museen sicher gestalten“. Moderiert von Dr. Alke Dohrmann vom </w:t>
      </w:r>
      <w:proofErr w:type="spellStart"/>
      <w:r w:rsidRPr="00B9624F">
        <w:rPr>
          <w:bCs/>
          <w:szCs w:val="22"/>
        </w:rPr>
        <w:t>SiLK</w:t>
      </w:r>
      <w:proofErr w:type="spellEnd"/>
      <w:r w:rsidRPr="00B9624F">
        <w:rPr>
          <w:bCs/>
          <w:szCs w:val="22"/>
        </w:rPr>
        <w:t xml:space="preserve"> - </w:t>
      </w:r>
      <w:proofErr w:type="spellStart"/>
      <w:r w:rsidRPr="00B9624F">
        <w:rPr>
          <w:bCs/>
          <w:szCs w:val="22"/>
        </w:rPr>
        <w:t>SicherheitsLeitfaden</w:t>
      </w:r>
      <w:proofErr w:type="spellEnd"/>
      <w:r w:rsidRPr="00B9624F">
        <w:rPr>
          <w:bCs/>
          <w:szCs w:val="22"/>
        </w:rPr>
        <w:t xml:space="preserve"> Kulturgut diskutieren hochkarätige Gäste in einem Podiumsgespräch. Am Nachmittag organisiert der </w:t>
      </w:r>
      <w:proofErr w:type="spellStart"/>
      <w:r w:rsidRPr="00B9624F">
        <w:rPr>
          <w:bCs/>
          <w:szCs w:val="22"/>
        </w:rPr>
        <w:t>VerA</w:t>
      </w:r>
      <w:proofErr w:type="spellEnd"/>
      <w:r w:rsidRPr="00B9624F">
        <w:rPr>
          <w:bCs/>
          <w:szCs w:val="22"/>
        </w:rPr>
        <w:t xml:space="preserve"> - Verband für Ausstellungsgestaltung e.V. den Programmpunkt „Perspektivwechsel</w:t>
      </w:r>
      <w:r w:rsidRPr="00181633">
        <w:rPr>
          <w:rFonts w:cs="Arial"/>
          <w:bCs/>
          <w:szCs w:val="22"/>
        </w:rPr>
        <w:t>“</w:t>
      </w:r>
      <w:r w:rsidR="00181633">
        <w:rPr>
          <w:rFonts w:cs="Arial"/>
          <w:bCs/>
          <w:szCs w:val="22"/>
        </w:rPr>
        <w:t xml:space="preserve"> mit dem Fokus</w:t>
      </w:r>
      <w:r w:rsidR="00655765" w:rsidRPr="00181633">
        <w:rPr>
          <w:rFonts w:cs="Arial"/>
          <w:color w:val="676C6C"/>
          <w:szCs w:val="22"/>
          <w:shd w:val="clear" w:color="auto" w:fill="FFFFFF"/>
        </w:rPr>
        <w:t xml:space="preserve"> </w:t>
      </w:r>
      <w:r w:rsidR="00655765" w:rsidRPr="00C64DC7">
        <w:rPr>
          <w:rFonts w:cs="Arial"/>
          <w:szCs w:val="22"/>
          <w:shd w:val="clear" w:color="auto" w:fill="FFFFFF"/>
        </w:rPr>
        <w:t>„Partizipation in Ausstellungen“. </w:t>
      </w:r>
    </w:p>
    <w:p w14:paraId="6F5FEF80" w14:textId="77777777" w:rsidR="00B9624F" w:rsidRPr="00B9624F" w:rsidRDefault="00B9624F" w:rsidP="00B9624F">
      <w:pPr>
        <w:jc w:val="both"/>
        <w:rPr>
          <w:bCs/>
          <w:szCs w:val="22"/>
        </w:rPr>
      </w:pPr>
    </w:p>
    <w:p w14:paraId="4E73F304" w14:textId="658036CA" w:rsidR="00B9624F" w:rsidRPr="00B9624F" w:rsidRDefault="00B9624F" w:rsidP="00B9624F">
      <w:pPr>
        <w:jc w:val="both"/>
        <w:rPr>
          <w:bCs/>
          <w:szCs w:val="22"/>
        </w:rPr>
      </w:pPr>
      <w:r w:rsidRPr="00B9624F">
        <w:rPr>
          <w:bCs/>
          <w:szCs w:val="22"/>
        </w:rPr>
        <w:t xml:space="preserve">Die Frage „Kultureller Gedächtnis-Verlust: vernachlässigt – zerstört – zu retten?“ steht im Mittelpunkt des Themenblocks „Bewahren“ am Messefreitag. Veranstalter ist der ICOM Deutschland e. V., der die MUTEC in diesem Jahr offiziell als Partner unterstützt. Im Themenblock „Licht“, der am letzten MUTEC-Tag stattfindet, geht es um „Optimales Licht in Museen und Ausstellungen“. Markus Helle, Chefredakteur </w:t>
      </w:r>
      <w:r w:rsidR="004F6CCB">
        <w:rPr>
          <w:bCs/>
          <w:szCs w:val="22"/>
        </w:rPr>
        <w:t xml:space="preserve">der Zeitschrift </w:t>
      </w:r>
      <w:r w:rsidRPr="00B9624F">
        <w:rPr>
          <w:bCs/>
          <w:szCs w:val="22"/>
        </w:rPr>
        <w:t>HIGHLIGHT, moderiert ein Podiumsgespräch, in dem die vielfältigen Möglichkeiten von LED-Beleuchtung diskutiert werden.</w:t>
      </w:r>
    </w:p>
    <w:p w14:paraId="513EC17C" w14:textId="77777777" w:rsidR="00B9624F" w:rsidRPr="00B9624F" w:rsidRDefault="00B9624F" w:rsidP="00B9624F">
      <w:pPr>
        <w:jc w:val="both"/>
        <w:rPr>
          <w:bCs/>
          <w:szCs w:val="22"/>
        </w:rPr>
      </w:pPr>
    </w:p>
    <w:p w14:paraId="6F919480" w14:textId="4C639B1E" w:rsidR="00B9624F" w:rsidRPr="00B9624F" w:rsidRDefault="0073703B" w:rsidP="00B9624F">
      <w:pPr>
        <w:jc w:val="both"/>
        <w:rPr>
          <w:b/>
          <w:bCs/>
          <w:szCs w:val="22"/>
        </w:rPr>
      </w:pPr>
      <w:r>
        <w:rPr>
          <w:b/>
          <w:bCs/>
          <w:szCs w:val="22"/>
        </w:rPr>
        <w:t xml:space="preserve">Depots richtig planen: </w:t>
      </w:r>
      <w:proofErr w:type="spellStart"/>
      <w:r w:rsidR="00B9624F" w:rsidRPr="00B9624F">
        <w:rPr>
          <w:b/>
          <w:bCs/>
          <w:szCs w:val="22"/>
        </w:rPr>
        <w:t>Prevart</w:t>
      </w:r>
      <w:proofErr w:type="spellEnd"/>
      <w:r w:rsidR="00B9624F" w:rsidRPr="00B9624F">
        <w:rPr>
          <w:b/>
          <w:bCs/>
          <w:szCs w:val="22"/>
        </w:rPr>
        <w:t>-Kurse mit Dr. Joachim Huber</w:t>
      </w:r>
    </w:p>
    <w:p w14:paraId="3EFAE644" w14:textId="77777777" w:rsidR="00B9624F" w:rsidRPr="00B9624F" w:rsidRDefault="00B9624F" w:rsidP="00B9624F">
      <w:pPr>
        <w:jc w:val="both"/>
        <w:rPr>
          <w:b/>
          <w:bCs/>
          <w:szCs w:val="22"/>
        </w:rPr>
      </w:pPr>
    </w:p>
    <w:p w14:paraId="3A608A9B" w14:textId="77777777" w:rsidR="00B9624F" w:rsidRPr="00B9624F" w:rsidRDefault="00B9624F" w:rsidP="00B9624F">
      <w:pPr>
        <w:jc w:val="both"/>
        <w:rPr>
          <w:b/>
          <w:bCs/>
          <w:szCs w:val="22"/>
        </w:rPr>
      </w:pPr>
      <w:r w:rsidRPr="00B9624F">
        <w:rPr>
          <w:bCs/>
          <w:szCs w:val="22"/>
        </w:rPr>
        <w:t xml:space="preserve">Die Firma </w:t>
      </w:r>
      <w:proofErr w:type="spellStart"/>
      <w:r w:rsidRPr="00B9624F">
        <w:rPr>
          <w:bCs/>
          <w:szCs w:val="22"/>
        </w:rPr>
        <w:t>Prev</w:t>
      </w:r>
      <w:r w:rsidRPr="00B9624F">
        <w:rPr>
          <w:bCs/>
          <w:iCs/>
          <w:szCs w:val="22"/>
        </w:rPr>
        <w:t>art</w:t>
      </w:r>
      <w:proofErr w:type="spellEnd"/>
      <w:r w:rsidRPr="00B9624F">
        <w:rPr>
          <w:bCs/>
          <w:szCs w:val="22"/>
          <w:vertAlign w:val="superscript"/>
        </w:rPr>
        <w:t xml:space="preserve"> </w:t>
      </w:r>
      <w:r w:rsidRPr="00B9624F">
        <w:rPr>
          <w:bCs/>
          <w:szCs w:val="22"/>
        </w:rPr>
        <w:t>beschäftigt sich mit den vielfältigen Aspekten der Museumsarbeit hinter den Kulissen. Mit langjähriger Erfahrung in Konservierung/Restaurierung, Planung, Museumsarbeit, Inventarisation, Projektmanagement und Schulung widmet sich das Unternehmen nachhaltigen, langfristig angelegten Entwicklungen im Bereich der Kulturgütererhaltung. Im Rahmen der MUTEC 2022 wird Dr. Joachim Huber als erfahrener Depotplaner zwei Kurse veranstalten. Der erste Kurs beschäftigt sich mit der Erfassung von Mengengerüsten für die Depot- und Lagertechnikplanung in Museen. Im zweiten Kurs geht es um die Rolle des Nutzers bei der Depotplanung.</w:t>
      </w:r>
    </w:p>
    <w:p w14:paraId="24B23639" w14:textId="77777777" w:rsidR="00B9624F" w:rsidRPr="00B9624F" w:rsidRDefault="00B9624F" w:rsidP="00B9624F">
      <w:pPr>
        <w:jc w:val="both"/>
        <w:rPr>
          <w:bCs/>
          <w:szCs w:val="22"/>
        </w:rPr>
      </w:pPr>
    </w:p>
    <w:p w14:paraId="63D70158" w14:textId="77777777" w:rsidR="00B9624F" w:rsidRPr="00B9624F" w:rsidRDefault="00B9624F" w:rsidP="00B9624F">
      <w:pPr>
        <w:jc w:val="both"/>
        <w:rPr>
          <w:b/>
          <w:bCs/>
          <w:szCs w:val="22"/>
        </w:rPr>
      </w:pPr>
      <w:r w:rsidRPr="00B9624F">
        <w:rPr>
          <w:b/>
          <w:bCs/>
          <w:szCs w:val="22"/>
        </w:rPr>
        <w:t>Seminare: Ganzheitliche Nachhaltigkeit im Museumsbereich &amp; Fundraising</w:t>
      </w:r>
    </w:p>
    <w:p w14:paraId="4A5B889A" w14:textId="77777777" w:rsidR="00B9624F" w:rsidRPr="00B9624F" w:rsidRDefault="00B9624F" w:rsidP="00B9624F">
      <w:pPr>
        <w:jc w:val="both"/>
        <w:rPr>
          <w:b/>
          <w:bCs/>
          <w:szCs w:val="22"/>
        </w:rPr>
      </w:pPr>
    </w:p>
    <w:p w14:paraId="34944A8C" w14:textId="77777777" w:rsidR="00B9624F" w:rsidRPr="00B9624F" w:rsidRDefault="00B9624F" w:rsidP="00B9624F">
      <w:pPr>
        <w:jc w:val="both"/>
        <w:rPr>
          <w:bCs/>
          <w:szCs w:val="22"/>
        </w:rPr>
      </w:pPr>
      <w:r w:rsidRPr="00B9624F">
        <w:rPr>
          <w:bCs/>
          <w:szCs w:val="22"/>
        </w:rPr>
        <w:t>Das Thema Nachhaltigkeit gehört zu den wichtigsten Fragen unserer Zeit. Doch wie kann der vierdimensionale, ganzheitliche Nachhaltigkeitsansatz auf Museen übertragen werden? Dieser Frage widmet sich ein Seminar auf der MUTEC. Seminarleiter ist Prof. Dr. Oliver Rump, der an der Hochschule für Technik und Wirtschaft (HTW) Berlin zu den Gebieten Museumskunde und Museumsmanagement forscht.</w:t>
      </w:r>
    </w:p>
    <w:p w14:paraId="37FCA517" w14:textId="77777777" w:rsidR="00B9624F" w:rsidRPr="00B9624F" w:rsidRDefault="00B9624F" w:rsidP="00B9624F">
      <w:pPr>
        <w:jc w:val="both"/>
        <w:rPr>
          <w:b/>
          <w:bCs/>
          <w:szCs w:val="22"/>
        </w:rPr>
      </w:pPr>
    </w:p>
    <w:p w14:paraId="72564117" w14:textId="77777777" w:rsidR="00B9624F" w:rsidRPr="00B9624F" w:rsidRDefault="00B9624F" w:rsidP="00B9624F">
      <w:pPr>
        <w:jc w:val="both"/>
        <w:rPr>
          <w:bCs/>
          <w:szCs w:val="22"/>
        </w:rPr>
      </w:pPr>
      <w:r w:rsidRPr="00B9624F">
        <w:rPr>
          <w:bCs/>
          <w:szCs w:val="22"/>
        </w:rPr>
        <w:t xml:space="preserve">Außerdem findet ein Fundraising-Seminar mit dem Titel „Warum so schüchtern? -  Spenden für Kultur und Denkmal“ statt. Wenn es um die Themen Fundraising und Crowdfunding geht, haben viele Museen Berührungsängste. Doch gut konzipierte Spendenaktionen bieten großes Potenzial – nicht nur in wirtschaftlicher Hinsicht, sondern auch um die emotionale Bindung zu den </w:t>
      </w:r>
      <w:proofErr w:type="gramStart"/>
      <w:r w:rsidRPr="00B9624F">
        <w:rPr>
          <w:bCs/>
          <w:szCs w:val="22"/>
        </w:rPr>
        <w:t>Besucher:innen</w:t>
      </w:r>
      <w:proofErr w:type="gramEnd"/>
      <w:r w:rsidRPr="00B9624F">
        <w:rPr>
          <w:bCs/>
          <w:szCs w:val="22"/>
        </w:rPr>
        <w:t xml:space="preserve"> zu stärken. Wie das gelingen kann, erläutert Fundraising-Magazin-Herausgeber Matthias </w:t>
      </w:r>
      <w:proofErr w:type="spellStart"/>
      <w:r w:rsidRPr="00B9624F">
        <w:rPr>
          <w:bCs/>
          <w:szCs w:val="22"/>
        </w:rPr>
        <w:t>Daberstiel</w:t>
      </w:r>
      <w:proofErr w:type="spellEnd"/>
      <w:r w:rsidRPr="00B9624F">
        <w:rPr>
          <w:bCs/>
          <w:szCs w:val="22"/>
        </w:rPr>
        <w:t xml:space="preserve"> in seinem Beitrag auf der MUTEC 2022.</w:t>
      </w:r>
    </w:p>
    <w:p w14:paraId="720BF21C" w14:textId="731282DB" w:rsidR="00B9624F" w:rsidRDefault="00B9624F" w:rsidP="00B9624F">
      <w:pPr>
        <w:jc w:val="both"/>
        <w:rPr>
          <w:bCs/>
          <w:szCs w:val="22"/>
        </w:rPr>
      </w:pPr>
    </w:p>
    <w:p w14:paraId="762D6A52" w14:textId="77777777" w:rsidR="00181633" w:rsidRPr="00181633" w:rsidRDefault="00181633" w:rsidP="00181633">
      <w:pPr>
        <w:jc w:val="both"/>
        <w:rPr>
          <w:b/>
          <w:bCs/>
          <w:szCs w:val="22"/>
        </w:rPr>
      </w:pPr>
      <w:r w:rsidRPr="00181633">
        <w:rPr>
          <w:b/>
          <w:bCs/>
          <w:szCs w:val="22"/>
        </w:rPr>
        <w:t>Workshop: Präventive Konservierung unterstützt durch moderne Sicherheitstechnik</w:t>
      </w:r>
    </w:p>
    <w:p w14:paraId="4754BC08" w14:textId="77777777" w:rsidR="00181633" w:rsidRPr="00181633" w:rsidRDefault="00181633" w:rsidP="00181633">
      <w:pPr>
        <w:jc w:val="both"/>
        <w:rPr>
          <w:bCs/>
          <w:szCs w:val="22"/>
        </w:rPr>
      </w:pPr>
    </w:p>
    <w:p w14:paraId="18BE5CA5" w14:textId="77777777" w:rsidR="00181633" w:rsidRPr="00181633" w:rsidRDefault="00181633" w:rsidP="00181633">
      <w:pPr>
        <w:jc w:val="both"/>
        <w:rPr>
          <w:bCs/>
          <w:szCs w:val="22"/>
        </w:rPr>
      </w:pPr>
      <w:r w:rsidRPr="00181633">
        <w:rPr>
          <w:bCs/>
          <w:szCs w:val="22"/>
        </w:rPr>
        <w:t xml:space="preserve">Wie kann moderne Sicherheitstechnik dazu beitragen, die präventive Konservierung von Objekten zu unterstützen? Dieser Frage widmet sich ein zweistündiger Workshop im Rahmen der MUTEC 2022. Unter der Leitung von Museumsberater Matthias </w:t>
      </w:r>
      <w:proofErr w:type="spellStart"/>
      <w:r w:rsidRPr="00181633">
        <w:rPr>
          <w:bCs/>
          <w:szCs w:val="22"/>
        </w:rPr>
        <w:t>Farke</w:t>
      </w:r>
      <w:proofErr w:type="spellEnd"/>
      <w:r w:rsidRPr="00181633">
        <w:rPr>
          <w:bCs/>
          <w:szCs w:val="22"/>
        </w:rPr>
        <w:t xml:space="preserve"> und des Sicherheitsexperten Clemens </w:t>
      </w:r>
      <w:proofErr w:type="spellStart"/>
      <w:r w:rsidRPr="00181633">
        <w:rPr>
          <w:bCs/>
          <w:szCs w:val="22"/>
        </w:rPr>
        <w:t>Heddier</w:t>
      </w:r>
      <w:proofErr w:type="spellEnd"/>
      <w:r w:rsidRPr="00181633">
        <w:rPr>
          <w:bCs/>
          <w:szCs w:val="22"/>
        </w:rPr>
        <w:t xml:space="preserve"> erarbeiten die </w:t>
      </w:r>
      <w:proofErr w:type="spellStart"/>
      <w:proofErr w:type="gramStart"/>
      <w:r w:rsidRPr="00181633">
        <w:rPr>
          <w:bCs/>
          <w:szCs w:val="22"/>
        </w:rPr>
        <w:t>Teilnehmer:innen</w:t>
      </w:r>
      <w:proofErr w:type="spellEnd"/>
      <w:proofErr w:type="gramEnd"/>
      <w:r w:rsidRPr="00181633">
        <w:rPr>
          <w:bCs/>
          <w:szCs w:val="22"/>
        </w:rPr>
        <w:t>, wie sich beide Bereiche verknüpfen lassen.</w:t>
      </w:r>
    </w:p>
    <w:p w14:paraId="2696CC72" w14:textId="77777777" w:rsidR="00655765" w:rsidRPr="00B9624F" w:rsidRDefault="00655765" w:rsidP="00B9624F">
      <w:pPr>
        <w:jc w:val="both"/>
        <w:rPr>
          <w:bCs/>
          <w:szCs w:val="22"/>
        </w:rPr>
      </w:pPr>
    </w:p>
    <w:p w14:paraId="1BB6A91A" w14:textId="77777777" w:rsidR="00B9624F" w:rsidRPr="00B9624F" w:rsidRDefault="00B9624F" w:rsidP="00B9624F">
      <w:pPr>
        <w:jc w:val="both"/>
        <w:rPr>
          <w:b/>
          <w:bCs/>
          <w:szCs w:val="22"/>
        </w:rPr>
      </w:pPr>
      <w:proofErr w:type="spellStart"/>
      <w:r w:rsidRPr="00B9624F">
        <w:rPr>
          <w:b/>
          <w:bCs/>
          <w:szCs w:val="22"/>
        </w:rPr>
        <w:t>denkmal</w:t>
      </w:r>
      <w:proofErr w:type="spellEnd"/>
      <w:r w:rsidRPr="00B9624F">
        <w:rPr>
          <w:b/>
          <w:bCs/>
          <w:szCs w:val="22"/>
        </w:rPr>
        <w:t xml:space="preserve"> und MUTEC: Einzigartiger Messeverbund unter einem Dach</w:t>
      </w:r>
    </w:p>
    <w:p w14:paraId="49821DB1" w14:textId="77777777" w:rsidR="00B9624F" w:rsidRPr="00B9624F" w:rsidRDefault="00B9624F" w:rsidP="00B9624F">
      <w:pPr>
        <w:jc w:val="both"/>
        <w:rPr>
          <w:bCs/>
          <w:szCs w:val="22"/>
        </w:rPr>
      </w:pPr>
    </w:p>
    <w:p w14:paraId="1FB9E193" w14:textId="550442AC" w:rsidR="00B9624F" w:rsidRDefault="00B9624F" w:rsidP="00B9624F">
      <w:pPr>
        <w:jc w:val="both"/>
        <w:rPr>
          <w:bCs/>
          <w:szCs w:val="22"/>
        </w:rPr>
      </w:pPr>
      <w:r w:rsidRPr="00B9624F">
        <w:rPr>
          <w:bCs/>
          <w:szCs w:val="22"/>
        </w:rPr>
        <w:lastRenderedPageBreak/>
        <w:t xml:space="preserve">Unter einem Dach mit der MUTEC findet traditionell die </w:t>
      </w:r>
      <w:proofErr w:type="spellStart"/>
      <w:r w:rsidRPr="00B9624F">
        <w:rPr>
          <w:bCs/>
          <w:szCs w:val="22"/>
        </w:rPr>
        <w:t>denkmal</w:t>
      </w:r>
      <w:proofErr w:type="spellEnd"/>
      <w:r w:rsidRPr="00B9624F">
        <w:rPr>
          <w:bCs/>
          <w:szCs w:val="22"/>
        </w:rPr>
        <w:t xml:space="preserve"> statt, die europäische Leitmesse für Denkmalpflege, Restaurierung und Altbausanierung. Die </w:t>
      </w:r>
      <w:proofErr w:type="spellStart"/>
      <w:r w:rsidRPr="00B9624F">
        <w:rPr>
          <w:bCs/>
          <w:szCs w:val="22"/>
        </w:rPr>
        <w:t>denkmal</w:t>
      </w:r>
      <w:proofErr w:type="spellEnd"/>
      <w:r w:rsidRPr="00B9624F">
        <w:rPr>
          <w:bCs/>
          <w:szCs w:val="22"/>
        </w:rPr>
        <w:t xml:space="preserve"> verbindet eine lebendige Ausstellung mit einem facettenreichen Fachprogramm, das zu Recht als umfangreichste Weiterbildungsveranstaltung der gesamten Branche gilt. Darüber hinaus fungiert sie als branchen- und länderübergreifendes Netzwerktreffen von beteiligten Akteuren und politischen Stakeholdern. Gemeinsam bilden die MUTEC und </w:t>
      </w:r>
      <w:proofErr w:type="spellStart"/>
      <w:r w:rsidRPr="00B9624F">
        <w:rPr>
          <w:bCs/>
          <w:szCs w:val="22"/>
        </w:rPr>
        <w:t>denkmal</w:t>
      </w:r>
      <w:proofErr w:type="spellEnd"/>
      <w:r w:rsidRPr="00B9624F">
        <w:rPr>
          <w:bCs/>
          <w:szCs w:val="22"/>
        </w:rPr>
        <w:t xml:space="preserve"> einen europaweit einzigartigen Messeverbund, der eine Brücke zwischen den verschiedenen Branchen schlägt und den interdisziplinären Dialog rund um den Erhalt des Kulturerbes beflügelt.</w:t>
      </w:r>
    </w:p>
    <w:p w14:paraId="1F7E9408" w14:textId="5601BEB0" w:rsidR="00A65618" w:rsidRDefault="00A65618" w:rsidP="00B9624F">
      <w:pPr>
        <w:jc w:val="both"/>
        <w:rPr>
          <w:bCs/>
          <w:szCs w:val="22"/>
        </w:rPr>
      </w:pPr>
    </w:p>
    <w:p w14:paraId="1BFD403B" w14:textId="437BBF54" w:rsidR="00A65618" w:rsidRPr="00B9624F" w:rsidRDefault="00A65618" w:rsidP="00B9624F">
      <w:pPr>
        <w:jc w:val="both"/>
        <w:rPr>
          <w:bCs/>
          <w:szCs w:val="22"/>
        </w:rPr>
      </w:pPr>
      <w:bookmarkStart w:id="0" w:name="_GoBack"/>
      <w:r>
        <w:rPr>
          <w:bCs/>
          <w:szCs w:val="22"/>
        </w:rPr>
        <w:t xml:space="preserve">Bildmaterial und Logos stehen Ihnen </w:t>
      </w:r>
      <w:hyperlink r:id="rId7" w:history="1">
        <w:r w:rsidRPr="00A65618">
          <w:rPr>
            <w:rStyle w:val="Hyperlink"/>
            <w:bCs/>
            <w:szCs w:val="22"/>
          </w:rPr>
          <w:t>hier</w:t>
        </w:r>
      </w:hyperlink>
      <w:r>
        <w:rPr>
          <w:bCs/>
          <w:szCs w:val="22"/>
        </w:rPr>
        <w:t xml:space="preserve"> zur Verfügung. </w:t>
      </w:r>
    </w:p>
    <w:bookmarkEnd w:id="0"/>
    <w:p w14:paraId="184DC0CF" w14:textId="50FC8528" w:rsidR="00116E16" w:rsidRDefault="00116E16" w:rsidP="00116E16">
      <w:pPr>
        <w:spacing w:line="280" w:lineRule="atLeast"/>
        <w:jc w:val="both"/>
        <w:rPr>
          <w:szCs w:val="22"/>
        </w:rPr>
      </w:pPr>
    </w:p>
    <w:p w14:paraId="028D2DDF" w14:textId="77777777" w:rsidR="00246DFA" w:rsidRPr="006E332F" w:rsidRDefault="00246DFA" w:rsidP="00116E16">
      <w:pPr>
        <w:spacing w:line="280" w:lineRule="atLeast"/>
        <w:jc w:val="both"/>
        <w:rPr>
          <w:szCs w:val="22"/>
        </w:rPr>
      </w:pPr>
    </w:p>
    <w:p w14:paraId="79EA94EB" w14:textId="77777777" w:rsidR="00116E16" w:rsidRPr="002A3B57" w:rsidRDefault="00116E16" w:rsidP="00116E16">
      <w:pPr>
        <w:jc w:val="both"/>
        <w:rPr>
          <w:rFonts w:cs="Arial"/>
          <w:b/>
          <w:bCs/>
          <w:sz w:val="20"/>
          <w:szCs w:val="22"/>
        </w:rPr>
      </w:pPr>
      <w:r w:rsidRPr="002A3B57">
        <w:rPr>
          <w:rFonts w:cs="Arial"/>
          <w:b/>
          <w:bCs/>
          <w:sz w:val="20"/>
          <w:szCs w:val="22"/>
        </w:rPr>
        <w:t>Über die MUTEC</w:t>
      </w:r>
    </w:p>
    <w:p w14:paraId="376005C4" w14:textId="65A3446A" w:rsidR="008A560E" w:rsidRDefault="008A560E" w:rsidP="008A560E">
      <w:pPr>
        <w:pStyle w:val="WW-VorformatierterText11"/>
        <w:spacing w:line="240" w:lineRule="auto"/>
        <w:jc w:val="both"/>
        <w:rPr>
          <w:rFonts w:cs="Arial"/>
          <w:sz w:val="20"/>
        </w:rPr>
      </w:pPr>
      <w:r>
        <w:rPr>
          <w:rFonts w:cs="Arial"/>
          <w:sz w:val="20"/>
        </w:rPr>
        <w:t xml:space="preserve">Zentrale Themen der Fachmesse sind Museumstechnik und -ausstattung, Besucherservice, mediale Präsentation, museale Infrastruktur sowie Archivierung und Digitalisierung. Mit diesem breiten Angebot richtet sich die Messe an Betreiber von Museen und Sammlungen, Ausstellungshäusern, </w:t>
      </w:r>
      <w:r w:rsidR="00267CED">
        <w:rPr>
          <w:rFonts w:cs="Arial"/>
          <w:sz w:val="20"/>
        </w:rPr>
        <w:t xml:space="preserve">Science Centern, </w:t>
      </w:r>
      <w:r>
        <w:rPr>
          <w:rFonts w:cs="Arial"/>
          <w:sz w:val="20"/>
        </w:rPr>
        <w:t>Galerien, Archiven und Bibliotheken. Auch für Architekturbüros, Beratungsunternehmen und Museumsrestauratoren lohnt sich ein Besuch. Im Fachprogramm werden aktuelle Entwicklungen und Herausforderungen der Branche behandelt. Seit 2010 findet die MUTEC unter einem Dach mit der denkmal, Europäische Leitmesse für Denkmalpflege, Restaurierung und Altbausanierung, statt und wird seit 2016 von der Leipziger Messe veranstaltet. 2018 präsentierten sich 105 Aussteller aus zehn Ländern auf der MUTEC, die gemeinsam mit der denkmal 14.200 Besucher anzog.</w:t>
      </w:r>
    </w:p>
    <w:p w14:paraId="79C9F68F" w14:textId="77777777" w:rsidR="00116E16" w:rsidRDefault="00116E16" w:rsidP="00116E16">
      <w:pPr>
        <w:jc w:val="both"/>
        <w:rPr>
          <w:rFonts w:cs="Arial"/>
          <w:b/>
          <w:bCs/>
          <w:sz w:val="20"/>
          <w:szCs w:val="22"/>
        </w:rPr>
      </w:pPr>
    </w:p>
    <w:p w14:paraId="04E65E34" w14:textId="77777777" w:rsidR="006F2FB3" w:rsidRPr="006F2FB3" w:rsidRDefault="006F2FB3" w:rsidP="006F2FB3">
      <w:pPr>
        <w:jc w:val="both"/>
        <w:rPr>
          <w:rFonts w:cs="Arial"/>
          <w:b/>
          <w:bCs/>
          <w:sz w:val="20"/>
          <w:szCs w:val="22"/>
        </w:rPr>
      </w:pPr>
      <w:bookmarkStart w:id="1" w:name="_Hlk108422811"/>
      <w:r w:rsidRPr="006F2FB3">
        <w:rPr>
          <w:rFonts w:cs="Arial"/>
          <w:b/>
          <w:bCs/>
          <w:sz w:val="20"/>
          <w:szCs w:val="22"/>
        </w:rPr>
        <w:t>Über die Leipziger Messe</w:t>
      </w:r>
    </w:p>
    <w:p w14:paraId="14B8B0A8" w14:textId="77777777" w:rsidR="006F2FB3" w:rsidRPr="006F2FB3" w:rsidRDefault="006F2FB3" w:rsidP="006F2FB3">
      <w:pPr>
        <w:jc w:val="both"/>
        <w:rPr>
          <w:rFonts w:cs="Arial"/>
          <w:bCs/>
          <w:sz w:val="20"/>
          <w:szCs w:val="22"/>
        </w:rPr>
      </w:pPr>
      <w:r w:rsidRPr="006F2FB3">
        <w:rPr>
          <w:rFonts w:cs="Arial"/>
          <w:bCs/>
          <w:sz w:val="20"/>
          <w:szCs w:val="22"/>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6F2FB3">
        <w:rPr>
          <w:rFonts w:cs="Arial"/>
          <w:bCs/>
          <w:sz w:val="20"/>
          <w:szCs w:val="22"/>
        </w:rPr>
        <w:t>Congress</w:t>
      </w:r>
      <w:proofErr w:type="spellEnd"/>
      <w:r w:rsidRPr="006F2FB3">
        <w:rPr>
          <w:rFonts w:cs="Arial"/>
          <w:bCs/>
          <w:sz w:val="20"/>
          <w:szCs w:val="22"/>
        </w:rPr>
        <w:t xml:space="preserve"> Center Leipzig (CCL) und der KONGRESSHALLE am Zoo Leipzig bildet die Leipziger Messe als umfassender Dienstleister die gesamte Kette des Veranstaltungsgeschäfts ab. Dank dieses Angebots kürten Kunden und Besucher die Leipziger Messe – zum achten Mal in Folge – 2021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bookmarkEnd w:id="1"/>
    </w:p>
    <w:p w14:paraId="491FDC65" w14:textId="77777777" w:rsidR="006F2FB3" w:rsidRDefault="006F2FB3" w:rsidP="006F2FB3">
      <w:pPr>
        <w:jc w:val="both"/>
        <w:rPr>
          <w:rFonts w:cs="Arial"/>
          <w:bCs/>
          <w:sz w:val="20"/>
          <w:szCs w:val="22"/>
        </w:rPr>
      </w:pPr>
    </w:p>
    <w:p w14:paraId="48630685" w14:textId="5D8B6EA0" w:rsidR="00116E16" w:rsidRPr="00C04EDC" w:rsidRDefault="00116E16" w:rsidP="006F2FB3">
      <w:pPr>
        <w:jc w:val="both"/>
        <w:rPr>
          <w:rFonts w:cs="Arial"/>
          <w:b/>
          <w:sz w:val="20"/>
        </w:rPr>
      </w:pPr>
      <w:r w:rsidRPr="00C04EDC">
        <w:rPr>
          <w:rFonts w:cs="Arial"/>
          <w:b/>
          <w:sz w:val="20"/>
        </w:rPr>
        <w:t>Ansprechpartner für die Presse</w:t>
      </w:r>
    </w:p>
    <w:p w14:paraId="19FE01EC" w14:textId="77777777" w:rsidR="00116E16" w:rsidRPr="00C04EDC" w:rsidRDefault="00116E16" w:rsidP="00116E16">
      <w:pPr>
        <w:pStyle w:val="NurText"/>
        <w:spacing w:line="200" w:lineRule="atLeast"/>
        <w:jc w:val="both"/>
        <w:rPr>
          <w:rFonts w:ascii="Arial" w:hAnsi="Arial" w:cs="Arial"/>
          <w:sz w:val="20"/>
          <w:szCs w:val="20"/>
        </w:rPr>
      </w:pPr>
      <w:r w:rsidRPr="00C04EDC">
        <w:rPr>
          <w:rFonts w:ascii="Arial" w:hAnsi="Arial" w:cs="Arial"/>
          <w:sz w:val="20"/>
          <w:szCs w:val="20"/>
        </w:rPr>
        <w:t>Felix Wisotzki, Pressesprecher d</w:t>
      </w:r>
      <w:r>
        <w:rPr>
          <w:rFonts w:ascii="Arial" w:hAnsi="Arial" w:cs="Arial"/>
          <w:sz w:val="20"/>
          <w:szCs w:val="20"/>
        </w:rPr>
        <w:t>enkmal/MUTEC</w:t>
      </w:r>
    </w:p>
    <w:p w14:paraId="409C855D" w14:textId="77777777" w:rsidR="00116E16" w:rsidRPr="00C04EDC" w:rsidRDefault="00116E16" w:rsidP="00116E16">
      <w:pPr>
        <w:pStyle w:val="NurText"/>
        <w:spacing w:line="200" w:lineRule="atLeast"/>
        <w:jc w:val="both"/>
        <w:rPr>
          <w:rFonts w:ascii="Arial" w:hAnsi="Arial" w:cs="Arial"/>
          <w:sz w:val="20"/>
          <w:szCs w:val="20"/>
        </w:rPr>
      </w:pPr>
      <w:r w:rsidRPr="00C04EDC">
        <w:rPr>
          <w:rFonts w:ascii="Arial" w:hAnsi="Arial" w:cs="Arial"/>
          <w:sz w:val="20"/>
          <w:szCs w:val="20"/>
        </w:rPr>
        <w:t>Telefon: +49 (0)3 41 / 678 65 34</w:t>
      </w:r>
    </w:p>
    <w:p w14:paraId="4FB51754" w14:textId="77777777" w:rsidR="00116E16" w:rsidRPr="00C04EDC" w:rsidRDefault="00116E16" w:rsidP="00116E16">
      <w:pPr>
        <w:pStyle w:val="NurText"/>
        <w:spacing w:line="200" w:lineRule="atLeast"/>
        <w:jc w:val="both"/>
        <w:rPr>
          <w:rFonts w:ascii="Arial" w:hAnsi="Arial" w:cs="Arial"/>
          <w:sz w:val="20"/>
          <w:szCs w:val="20"/>
        </w:rPr>
      </w:pPr>
      <w:r w:rsidRPr="00C04EDC">
        <w:rPr>
          <w:rFonts w:ascii="Arial" w:hAnsi="Arial" w:cs="Arial"/>
          <w:sz w:val="20"/>
          <w:szCs w:val="20"/>
        </w:rPr>
        <w:t>Telefax: +49 (0)3 41 / 678 16 65 34</w:t>
      </w:r>
    </w:p>
    <w:p w14:paraId="714CC37C" w14:textId="77777777" w:rsidR="00116E16" w:rsidRPr="00C04EDC" w:rsidRDefault="00116E16" w:rsidP="00116E16">
      <w:pPr>
        <w:pStyle w:val="NurText"/>
        <w:spacing w:line="200" w:lineRule="atLeast"/>
        <w:jc w:val="both"/>
        <w:rPr>
          <w:rFonts w:ascii="Arial" w:hAnsi="Arial" w:cs="Arial"/>
          <w:sz w:val="20"/>
          <w:szCs w:val="20"/>
        </w:rPr>
      </w:pPr>
      <w:r w:rsidRPr="00C04EDC">
        <w:rPr>
          <w:rFonts w:ascii="Arial" w:hAnsi="Arial" w:cs="Arial"/>
          <w:sz w:val="20"/>
          <w:szCs w:val="20"/>
        </w:rPr>
        <w:t>E-Mail: f.wisotzki@leipziger-messe.de</w:t>
      </w:r>
    </w:p>
    <w:p w14:paraId="28F46150" w14:textId="77777777" w:rsidR="00116E16" w:rsidRPr="00C04EDC" w:rsidRDefault="00116E16" w:rsidP="00116E16">
      <w:pPr>
        <w:spacing w:line="200" w:lineRule="atLeast"/>
        <w:jc w:val="both"/>
        <w:rPr>
          <w:rFonts w:cs="Arial"/>
          <w:b/>
          <w:sz w:val="20"/>
        </w:rPr>
      </w:pPr>
    </w:p>
    <w:p w14:paraId="4245F7E1" w14:textId="77777777" w:rsidR="00116E16" w:rsidRPr="00C04EDC" w:rsidRDefault="00116E16" w:rsidP="00116E16">
      <w:pPr>
        <w:spacing w:line="200" w:lineRule="atLeast"/>
        <w:jc w:val="both"/>
        <w:rPr>
          <w:rFonts w:cs="Arial"/>
          <w:b/>
          <w:sz w:val="20"/>
        </w:rPr>
      </w:pPr>
      <w:r w:rsidRPr="00C04EDC">
        <w:rPr>
          <w:rFonts w:cs="Arial"/>
          <w:b/>
          <w:sz w:val="20"/>
        </w:rPr>
        <w:t>Im Internet</w:t>
      </w:r>
    </w:p>
    <w:p w14:paraId="05C1F4DC" w14:textId="30C606C3" w:rsidR="00BB2269" w:rsidRDefault="00A65618" w:rsidP="00BB2269">
      <w:pPr>
        <w:spacing w:line="200" w:lineRule="atLeast"/>
        <w:jc w:val="both"/>
        <w:rPr>
          <w:sz w:val="20"/>
        </w:rPr>
      </w:pPr>
      <w:hyperlink r:id="rId8" w:history="1">
        <w:r w:rsidR="002B7494" w:rsidRPr="00557E8F">
          <w:rPr>
            <w:rStyle w:val="Hyperlink"/>
            <w:sz w:val="20"/>
          </w:rPr>
          <w:t>http://www.mutec.de</w:t>
        </w:r>
      </w:hyperlink>
    </w:p>
    <w:p w14:paraId="4AFFEB47" w14:textId="758DF382" w:rsidR="00116E16" w:rsidRDefault="00A65618" w:rsidP="00116E16">
      <w:pPr>
        <w:spacing w:line="200" w:lineRule="atLeast"/>
        <w:jc w:val="both"/>
        <w:rPr>
          <w:sz w:val="20"/>
        </w:rPr>
      </w:pPr>
      <w:hyperlink r:id="rId9" w:history="1">
        <w:r w:rsidR="002B7494" w:rsidRPr="00557E8F">
          <w:rPr>
            <w:rStyle w:val="Hyperlink"/>
            <w:sz w:val="20"/>
          </w:rPr>
          <w:t>https://www.facebook.com/MUTEC.Leipzig</w:t>
        </w:r>
      </w:hyperlink>
    </w:p>
    <w:p w14:paraId="56F1DB48" w14:textId="5AD616AD" w:rsidR="00116E16" w:rsidRDefault="00A65618" w:rsidP="00116E16">
      <w:pPr>
        <w:spacing w:line="200" w:lineRule="atLeast"/>
        <w:jc w:val="both"/>
        <w:rPr>
          <w:sz w:val="20"/>
        </w:rPr>
      </w:pPr>
      <w:hyperlink r:id="rId10" w:history="1">
        <w:r w:rsidR="002B7494" w:rsidRPr="00557E8F">
          <w:rPr>
            <w:rStyle w:val="Hyperlink"/>
            <w:sz w:val="20"/>
          </w:rPr>
          <w:t>https://twitter.com/MUTEC_Leipzig</w:t>
        </w:r>
      </w:hyperlink>
    </w:p>
    <w:p w14:paraId="2F88F00A" w14:textId="6656FA96" w:rsidR="004E176C" w:rsidRPr="00122C25" w:rsidRDefault="00BB2269" w:rsidP="00BB2269">
      <w:pPr>
        <w:spacing w:line="200" w:lineRule="atLeast"/>
        <w:jc w:val="both"/>
        <w:rPr>
          <w:rFonts w:cs="Arial"/>
          <w:bCs/>
        </w:rPr>
      </w:pPr>
      <w:r>
        <w:rPr>
          <w:rFonts w:cs="Arial"/>
          <w:color w:val="000000"/>
          <w:sz w:val="20"/>
          <w:lang w:eastAsia="zh-CN"/>
        </w:rPr>
        <w:t xml:space="preserve"> </w:t>
      </w:r>
    </w:p>
    <w:sectPr w:rsidR="004E176C" w:rsidRPr="00122C25">
      <w:headerReference w:type="default" r:id="rId11"/>
      <w:headerReference w:type="first" r:id="rId12"/>
      <w:footerReference w:type="first" r:id="rId13"/>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63C6C" w14:textId="77777777" w:rsidR="00116E16" w:rsidRDefault="00116E16">
      <w:r>
        <w:separator/>
      </w:r>
    </w:p>
  </w:endnote>
  <w:endnote w:type="continuationSeparator" w:id="0">
    <w:p w14:paraId="03D71A1F" w14:textId="77777777" w:rsidR="00116E16" w:rsidRDefault="0011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B05DD"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3DAFE1C0" wp14:editId="1F745DDD">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F55FE"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FE1C0"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84F55FE"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31C28" w14:textId="77777777" w:rsidR="00116E16" w:rsidRDefault="00116E16">
      <w:r>
        <w:separator/>
      </w:r>
    </w:p>
  </w:footnote>
  <w:footnote w:type="continuationSeparator" w:id="0">
    <w:p w14:paraId="2C7F491D" w14:textId="77777777" w:rsidR="00116E16" w:rsidRDefault="00116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78858"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7FF0B8D0" wp14:editId="50EEFE38">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41BC54"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C64C9C">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0B8D0"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4E41BC54"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C64C9C">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D53D5" w14:textId="77777777" w:rsidR="008146F2" w:rsidRDefault="007C008C">
    <w:pPr>
      <w:pStyle w:val="Kopfzeile"/>
    </w:pPr>
    <w:r>
      <w:rPr>
        <w:noProof/>
      </w:rPr>
      <w:drawing>
        <wp:anchor distT="0" distB="0" distL="114300" distR="114300" simplePos="0" relativeHeight="251670528" behindDoc="1" locked="0" layoutInCell="1" allowOverlap="1" wp14:anchorId="7B9B9184" wp14:editId="1A2A79BB">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6A8CA950" wp14:editId="31484C9D">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3729">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16"/>
    <w:rsid w:val="00032FA9"/>
    <w:rsid w:val="000453D9"/>
    <w:rsid w:val="000456A1"/>
    <w:rsid w:val="00072EFC"/>
    <w:rsid w:val="00086764"/>
    <w:rsid w:val="000D664B"/>
    <w:rsid w:val="001012CF"/>
    <w:rsid w:val="00116E16"/>
    <w:rsid w:val="001177C4"/>
    <w:rsid w:val="00122C25"/>
    <w:rsid w:val="001320C2"/>
    <w:rsid w:val="00136949"/>
    <w:rsid w:val="001427FF"/>
    <w:rsid w:val="00181633"/>
    <w:rsid w:val="001A267A"/>
    <w:rsid w:val="001A36FB"/>
    <w:rsid w:val="001E707C"/>
    <w:rsid w:val="001F5BF1"/>
    <w:rsid w:val="002170CC"/>
    <w:rsid w:val="00234C22"/>
    <w:rsid w:val="00246DFA"/>
    <w:rsid w:val="00267CED"/>
    <w:rsid w:val="00275202"/>
    <w:rsid w:val="0029315D"/>
    <w:rsid w:val="00295C2E"/>
    <w:rsid w:val="002B7494"/>
    <w:rsid w:val="002C07B7"/>
    <w:rsid w:val="002C19FB"/>
    <w:rsid w:val="00315435"/>
    <w:rsid w:val="0031775E"/>
    <w:rsid w:val="00342D87"/>
    <w:rsid w:val="00387050"/>
    <w:rsid w:val="0038707B"/>
    <w:rsid w:val="00391671"/>
    <w:rsid w:val="003A1598"/>
    <w:rsid w:val="003A44F2"/>
    <w:rsid w:val="00411533"/>
    <w:rsid w:val="004413B7"/>
    <w:rsid w:val="004629F1"/>
    <w:rsid w:val="004733DB"/>
    <w:rsid w:val="00481220"/>
    <w:rsid w:val="00486963"/>
    <w:rsid w:val="00492D6A"/>
    <w:rsid w:val="004C4D85"/>
    <w:rsid w:val="004E1083"/>
    <w:rsid w:val="004E176C"/>
    <w:rsid w:val="004E66B0"/>
    <w:rsid w:val="004F6CCB"/>
    <w:rsid w:val="0050334C"/>
    <w:rsid w:val="00552758"/>
    <w:rsid w:val="00555B04"/>
    <w:rsid w:val="0059199B"/>
    <w:rsid w:val="005B193C"/>
    <w:rsid w:val="005C603A"/>
    <w:rsid w:val="005D26B3"/>
    <w:rsid w:val="00601C79"/>
    <w:rsid w:val="00606AC9"/>
    <w:rsid w:val="006115B0"/>
    <w:rsid w:val="00612A45"/>
    <w:rsid w:val="0062498A"/>
    <w:rsid w:val="006421E8"/>
    <w:rsid w:val="00655765"/>
    <w:rsid w:val="00663284"/>
    <w:rsid w:val="006D36C8"/>
    <w:rsid w:val="006F2FB3"/>
    <w:rsid w:val="00727255"/>
    <w:rsid w:val="0073442F"/>
    <w:rsid w:val="0073703B"/>
    <w:rsid w:val="0076034C"/>
    <w:rsid w:val="0078466B"/>
    <w:rsid w:val="007A6777"/>
    <w:rsid w:val="007B6F51"/>
    <w:rsid w:val="007C008C"/>
    <w:rsid w:val="007C6BF2"/>
    <w:rsid w:val="007D037C"/>
    <w:rsid w:val="007D40E5"/>
    <w:rsid w:val="007D56AD"/>
    <w:rsid w:val="007E0CDB"/>
    <w:rsid w:val="008146F2"/>
    <w:rsid w:val="008646E5"/>
    <w:rsid w:val="0087670D"/>
    <w:rsid w:val="008A560E"/>
    <w:rsid w:val="008B3E52"/>
    <w:rsid w:val="008B59AA"/>
    <w:rsid w:val="008C1E9D"/>
    <w:rsid w:val="008E7375"/>
    <w:rsid w:val="00900CA2"/>
    <w:rsid w:val="00940414"/>
    <w:rsid w:val="00972CCD"/>
    <w:rsid w:val="009B6C71"/>
    <w:rsid w:val="009C77BE"/>
    <w:rsid w:val="009F5E47"/>
    <w:rsid w:val="00A17EE7"/>
    <w:rsid w:val="00A3234F"/>
    <w:rsid w:val="00A55E32"/>
    <w:rsid w:val="00A65618"/>
    <w:rsid w:val="00A9118C"/>
    <w:rsid w:val="00A93D21"/>
    <w:rsid w:val="00AA6193"/>
    <w:rsid w:val="00AB74F5"/>
    <w:rsid w:val="00AC2CA2"/>
    <w:rsid w:val="00AD7526"/>
    <w:rsid w:val="00AD7A89"/>
    <w:rsid w:val="00AE3ACD"/>
    <w:rsid w:val="00AF2704"/>
    <w:rsid w:val="00B340C2"/>
    <w:rsid w:val="00B730C3"/>
    <w:rsid w:val="00B9624F"/>
    <w:rsid w:val="00BA0B0B"/>
    <w:rsid w:val="00BB2269"/>
    <w:rsid w:val="00BC5112"/>
    <w:rsid w:val="00C21398"/>
    <w:rsid w:val="00C41118"/>
    <w:rsid w:val="00C45A11"/>
    <w:rsid w:val="00C553A9"/>
    <w:rsid w:val="00C57C13"/>
    <w:rsid w:val="00C64C9C"/>
    <w:rsid w:val="00C64DC7"/>
    <w:rsid w:val="00C66100"/>
    <w:rsid w:val="00C66808"/>
    <w:rsid w:val="00C92A40"/>
    <w:rsid w:val="00C94559"/>
    <w:rsid w:val="00CA4B3F"/>
    <w:rsid w:val="00CA7958"/>
    <w:rsid w:val="00CB1C6A"/>
    <w:rsid w:val="00CB494B"/>
    <w:rsid w:val="00CD6A98"/>
    <w:rsid w:val="00CE4E22"/>
    <w:rsid w:val="00D032DE"/>
    <w:rsid w:val="00D3350A"/>
    <w:rsid w:val="00D4005F"/>
    <w:rsid w:val="00D54713"/>
    <w:rsid w:val="00D846D8"/>
    <w:rsid w:val="00D875F6"/>
    <w:rsid w:val="00DB022C"/>
    <w:rsid w:val="00DD7FFE"/>
    <w:rsid w:val="00DE3F54"/>
    <w:rsid w:val="00E35B53"/>
    <w:rsid w:val="00E61553"/>
    <w:rsid w:val="00E91774"/>
    <w:rsid w:val="00EA4AD7"/>
    <w:rsid w:val="00EB427D"/>
    <w:rsid w:val="00EC70FE"/>
    <w:rsid w:val="00ED68B1"/>
    <w:rsid w:val="00EE2370"/>
    <w:rsid w:val="00EF6E06"/>
    <w:rsid w:val="00F05027"/>
    <w:rsid w:val="00F1690F"/>
    <w:rsid w:val="00F66FD2"/>
    <w:rsid w:val="00F73EDA"/>
    <w:rsid w:val="00F769EE"/>
    <w:rsid w:val="00F951DD"/>
    <w:rsid w:val="00FB159B"/>
    <w:rsid w:val="00FB4F04"/>
    <w:rsid w:val="00FB5F0D"/>
    <w:rsid w:val="00FE1CCD"/>
    <w:rsid w:val="00FF441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colormru v:ext="edit" colors="#000094"/>
    </o:shapedefaults>
    <o:shapelayout v:ext="edit">
      <o:idmap v:ext="edit" data="1"/>
    </o:shapelayout>
  </w:shapeDefaults>
  <w:decimalSymbol w:val=","/>
  <w:listSeparator w:val=";"/>
  <w14:docId w14:val="3C5182F3"/>
  <w15:docId w15:val="{C9E6FDBA-D0B7-4996-A96B-9AE0AD4F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paragraph" w:styleId="NurText">
    <w:name w:val="Plain Text"/>
    <w:basedOn w:val="Standard"/>
    <w:link w:val="NurTextZchn"/>
    <w:uiPriority w:val="99"/>
    <w:unhideWhenUsed/>
    <w:rsid w:val="00116E16"/>
    <w:rPr>
      <w:rFonts w:ascii="Consolas" w:eastAsia="Cambria" w:hAnsi="Consolas" w:cs="Consolas"/>
      <w:sz w:val="21"/>
      <w:szCs w:val="21"/>
      <w:lang w:eastAsia="en-US"/>
    </w:rPr>
  </w:style>
  <w:style w:type="character" w:customStyle="1" w:styleId="NurTextZchn">
    <w:name w:val="Nur Text Zchn"/>
    <w:basedOn w:val="Absatz-Standardschriftart"/>
    <w:link w:val="NurText"/>
    <w:uiPriority w:val="99"/>
    <w:rsid w:val="00116E16"/>
    <w:rPr>
      <w:rFonts w:ascii="Consolas" w:eastAsia="Cambria" w:hAnsi="Consolas" w:cs="Consolas"/>
      <w:sz w:val="21"/>
      <w:szCs w:val="21"/>
      <w:lang w:eastAsia="en-US"/>
    </w:rPr>
  </w:style>
  <w:style w:type="character" w:styleId="Kommentarzeichen">
    <w:name w:val="annotation reference"/>
    <w:basedOn w:val="Absatz-Standardschriftart"/>
    <w:rsid w:val="00F1690F"/>
    <w:rPr>
      <w:sz w:val="16"/>
      <w:szCs w:val="16"/>
    </w:rPr>
  </w:style>
  <w:style w:type="paragraph" w:styleId="Kommentartext">
    <w:name w:val="annotation text"/>
    <w:basedOn w:val="Standard"/>
    <w:link w:val="KommentartextZchn"/>
    <w:rsid w:val="00F1690F"/>
    <w:rPr>
      <w:sz w:val="20"/>
    </w:rPr>
  </w:style>
  <w:style w:type="character" w:customStyle="1" w:styleId="KommentartextZchn">
    <w:name w:val="Kommentartext Zchn"/>
    <w:basedOn w:val="Absatz-Standardschriftart"/>
    <w:link w:val="Kommentartext"/>
    <w:rsid w:val="00F1690F"/>
    <w:rPr>
      <w:rFonts w:ascii="Arial" w:hAnsi="Arial"/>
      <w:lang w:eastAsia="de-DE"/>
    </w:rPr>
  </w:style>
  <w:style w:type="paragraph" w:styleId="Kommentarthema">
    <w:name w:val="annotation subject"/>
    <w:basedOn w:val="Kommentartext"/>
    <w:next w:val="Kommentartext"/>
    <w:link w:val="KommentarthemaZchn"/>
    <w:rsid w:val="00F1690F"/>
    <w:rPr>
      <w:b/>
      <w:bCs/>
    </w:rPr>
  </w:style>
  <w:style w:type="character" w:customStyle="1" w:styleId="KommentarthemaZchn">
    <w:name w:val="Kommentarthema Zchn"/>
    <w:basedOn w:val="KommentartextZchn"/>
    <w:link w:val="Kommentarthema"/>
    <w:rsid w:val="00F1690F"/>
    <w:rPr>
      <w:rFonts w:ascii="Arial" w:hAnsi="Arial"/>
      <w:b/>
      <w:bCs/>
      <w:lang w:eastAsia="de-DE"/>
    </w:rPr>
  </w:style>
  <w:style w:type="character" w:styleId="BesuchterLink">
    <w:name w:val="FollowedHyperlink"/>
    <w:basedOn w:val="Absatz-Standardschriftart"/>
    <w:rsid w:val="00C57C13"/>
    <w:rPr>
      <w:color w:val="800080" w:themeColor="followedHyperlink"/>
      <w:u w:val="single"/>
    </w:rPr>
  </w:style>
  <w:style w:type="character" w:styleId="NichtaufgelsteErwhnung">
    <w:name w:val="Unresolved Mention"/>
    <w:basedOn w:val="Absatz-Standardschriftart"/>
    <w:uiPriority w:val="99"/>
    <w:semiHidden/>
    <w:unhideWhenUsed/>
    <w:rsid w:val="00234C22"/>
    <w:rPr>
      <w:color w:val="605E5C"/>
      <w:shd w:val="clear" w:color="auto" w:fill="E1DFDD"/>
    </w:rPr>
  </w:style>
  <w:style w:type="character" w:customStyle="1" w:styleId="st">
    <w:name w:val="st"/>
    <w:basedOn w:val="Absatz-Standardschriftart"/>
    <w:rsid w:val="00F05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87526">
      <w:bodyDiv w:val="1"/>
      <w:marLeft w:val="0"/>
      <w:marRight w:val="0"/>
      <w:marTop w:val="0"/>
      <w:marBottom w:val="0"/>
      <w:divBdr>
        <w:top w:val="none" w:sz="0" w:space="0" w:color="auto"/>
        <w:left w:val="none" w:sz="0" w:space="0" w:color="auto"/>
        <w:bottom w:val="none" w:sz="0" w:space="0" w:color="auto"/>
        <w:right w:val="none" w:sz="0" w:space="0" w:color="auto"/>
      </w:divBdr>
    </w:div>
    <w:div w:id="895891248">
      <w:bodyDiv w:val="1"/>
      <w:marLeft w:val="0"/>
      <w:marRight w:val="0"/>
      <w:marTop w:val="0"/>
      <w:marBottom w:val="0"/>
      <w:divBdr>
        <w:top w:val="none" w:sz="0" w:space="0" w:color="auto"/>
        <w:left w:val="none" w:sz="0" w:space="0" w:color="auto"/>
        <w:bottom w:val="none" w:sz="0" w:space="0" w:color="auto"/>
        <w:right w:val="none" w:sz="0" w:space="0" w:color="auto"/>
      </w:divBdr>
    </w:div>
    <w:div w:id="1177425616">
      <w:bodyDiv w:val="1"/>
      <w:marLeft w:val="0"/>
      <w:marRight w:val="0"/>
      <w:marTop w:val="0"/>
      <w:marBottom w:val="0"/>
      <w:divBdr>
        <w:top w:val="none" w:sz="0" w:space="0" w:color="auto"/>
        <w:left w:val="none" w:sz="0" w:space="0" w:color="auto"/>
        <w:bottom w:val="none" w:sz="0" w:space="0" w:color="auto"/>
        <w:right w:val="none" w:sz="0" w:space="0" w:color="auto"/>
      </w:divBdr>
    </w:div>
    <w:div w:id="1226454326">
      <w:bodyDiv w:val="1"/>
      <w:marLeft w:val="0"/>
      <w:marRight w:val="0"/>
      <w:marTop w:val="0"/>
      <w:marBottom w:val="0"/>
      <w:divBdr>
        <w:top w:val="none" w:sz="0" w:space="0" w:color="auto"/>
        <w:left w:val="none" w:sz="0" w:space="0" w:color="auto"/>
        <w:bottom w:val="none" w:sz="0" w:space="0" w:color="auto"/>
        <w:right w:val="none" w:sz="0" w:space="0" w:color="auto"/>
      </w:divBdr>
    </w:div>
    <w:div w:id="152477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tec.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utec.de/de/medien/multimedi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witter.com/MUTEC_Leipzig" TargetMode="External"/><Relationship Id="rId4" Type="http://schemas.openxmlformats.org/officeDocument/2006/relationships/webSettings" Target="webSettings.xml"/><Relationship Id="rId9" Type="http://schemas.openxmlformats.org/officeDocument/2006/relationships/hyperlink" Target="https://www.facebook.com/MUTEC.Leipzi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E3D75-D20E-44FD-9C45-CDE825ADD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E6AF2FE.dotm</Template>
  <TotalTime>0</TotalTime>
  <Pages>4</Pages>
  <Words>1365</Words>
  <Characters>9653</Characters>
  <Application>Microsoft Office Word</Application>
  <DocSecurity>0</DocSecurity>
  <Lines>80</Lines>
  <Paragraphs>21</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fwisotzki</dc:creator>
  <cp:lastModifiedBy>Felix Wisotzki</cp:lastModifiedBy>
  <cp:revision>13</cp:revision>
  <cp:lastPrinted>2018-10-11T15:40:00Z</cp:lastPrinted>
  <dcterms:created xsi:type="dcterms:W3CDTF">2022-09-23T08:05:00Z</dcterms:created>
  <dcterms:modified xsi:type="dcterms:W3CDTF">2022-09-29T14:12:00Z</dcterms:modified>
</cp:coreProperties>
</file>