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MUTEC 20</w:t>
      </w:r>
      <w:r w:rsidR="000453D9">
        <w:rPr>
          <w:rFonts w:cs="Arial"/>
          <w:b/>
          <w:bCs/>
        </w:rPr>
        <w:t>2</w:t>
      </w:r>
      <w:r w:rsidR="00F73EDA">
        <w:rPr>
          <w:rFonts w:cs="Arial"/>
          <w:b/>
          <w:bCs/>
        </w:rPr>
        <w:t>2</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w:t>
      </w:r>
      <w:r w:rsidR="00342D87">
        <w:rPr>
          <w:rFonts w:cs="Arial"/>
          <w:b/>
          <w:bCs/>
          <w:szCs w:val="22"/>
        </w:rPr>
        <w:t>24</w:t>
      </w:r>
      <w:r>
        <w:rPr>
          <w:rFonts w:cs="Arial"/>
          <w:b/>
          <w:bCs/>
          <w:szCs w:val="22"/>
        </w:rPr>
        <w:t xml:space="preserve">. bis </w:t>
      </w:r>
      <w:r w:rsidR="00342D87">
        <w:rPr>
          <w:rFonts w:cs="Arial"/>
          <w:b/>
          <w:bCs/>
          <w:szCs w:val="22"/>
        </w:rPr>
        <w:t>26</w:t>
      </w:r>
      <w:r>
        <w:rPr>
          <w:rFonts w:cs="Arial"/>
          <w:b/>
          <w:bCs/>
          <w:szCs w:val="22"/>
        </w:rPr>
        <w:t>. November 20</w:t>
      </w:r>
      <w:r w:rsidR="000453D9">
        <w:rPr>
          <w:rFonts w:cs="Arial"/>
          <w:b/>
          <w:bCs/>
          <w:szCs w:val="22"/>
        </w:rPr>
        <w:t>2</w:t>
      </w:r>
      <w:r w:rsidR="00342D87">
        <w:rPr>
          <w:rFonts w:cs="Arial"/>
          <w:b/>
          <w:bCs/>
          <w:szCs w:val="22"/>
        </w:rPr>
        <w:t>2</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24C46432" w:rsidR="00116E16" w:rsidRPr="004430C6" w:rsidRDefault="00116E16" w:rsidP="00116E16">
      <w:pPr>
        <w:rPr>
          <w:rFonts w:cs="Arial"/>
        </w:rPr>
      </w:pPr>
      <w:r w:rsidRPr="004430C6">
        <w:rPr>
          <w:rFonts w:cs="Arial"/>
          <w:szCs w:val="22"/>
        </w:rPr>
        <w:t xml:space="preserve">Leipzig, </w:t>
      </w:r>
      <w:r w:rsidR="001A267A">
        <w:rPr>
          <w:rFonts w:cs="Arial"/>
          <w:szCs w:val="22"/>
        </w:rPr>
        <w:t>8</w:t>
      </w:r>
      <w:r>
        <w:rPr>
          <w:rFonts w:cs="Arial"/>
          <w:szCs w:val="22"/>
        </w:rPr>
        <w:t xml:space="preserve">. </w:t>
      </w:r>
      <w:r w:rsidR="00342D87">
        <w:rPr>
          <w:rFonts w:cs="Arial"/>
          <w:szCs w:val="22"/>
        </w:rPr>
        <w:t>März</w:t>
      </w:r>
      <w:r>
        <w:rPr>
          <w:rFonts w:cs="Arial"/>
          <w:szCs w:val="22"/>
        </w:rPr>
        <w:t xml:space="preserve"> 20</w:t>
      </w:r>
      <w:r w:rsidR="000453D9">
        <w:rPr>
          <w:rFonts w:cs="Arial"/>
          <w:szCs w:val="22"/>
        </w:rPr>
        <w:t>2</w:t>
      </w:r>
      <w:r w:rsidR="00342D87">
        <w:rPr>
          <w:rFonts w:cs="Arial"/>
          <w:szCs w:val="22"/>
        </w:rPr>
        <w:t>2</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53E4ECC9" w:rsidR="00116E16" w:rsidRDefault="00116E16" w:rsidP="00116E16">
      <w:pPr>
        <w:spacing w:line="280" w:lineRule="atLeast"/>
        <w:rPr>
          <w:rFonts w:eastAsiaTheme="minorHAnsi" w:cs="Arial"/>
          <w:b/>
          <w:sz w:val="28"/>
          <w:szCs w:val="28"/>
          <w:lang w:eastAsia="en-US"/>
        </w:rPr>
      </w:pPr>
      <w:r>
        <w:rPr>
          <w:rFonts w:eastAsiaTheme="minorHAnsi" w:cs="Arial"/>
          <w:b/>
          <w:sz w:val="28"/>
          <w:szCs w:val="28"/>
          <w:lang w:eastAsia="en-US"/>
        </w:rPr>
        <w:t xml:space="preserve">MUTEC </w:t>
      </w:r>
      <w:r w:rsidR="00342D87">
        <w:rPr>
          <w:rFonts w:eastAsiaTheme="minorHAnsi" w:cs="Arial"/>
          <w:b/>
          <w:sz w:val="28"/>
          <w:szCs w:val="28"/>
          <w:lang w:eastAsia="en-US"/>
        </w:rPr>
        <w:t>2022</w:t>
      </w:r>
      <w:r w:rsidR="0050334C">
        <w:rPr>
          <w:rFonts w:eastAsiaTheme="minorHAnsi" w:cs="Arial"/>
          <w:b/>
          <w:sz w:val="28"/>
          <w:szCs w:val="28"/>
          <w:lang w:eastAsia="en-US"/>
        </w:rPr>
        <w:t xml:space="preserve">: </w:t>
      </w:r>
      <w:r w:rsidR="008646E5">
        <w:rPr>
          <w:rFonts w:eastAsiaTheme="minorHAnsi" w:cs="Arial"/>
          <w:b/>
          <w:sz w:val="28"/>
          <w:szCs w:val="28"/>
          <w:lang w:eastAsia="en-US"/>
        </w:rPr>
        <w:t>Impulsgeber für Museen und Kulturbetriebe</w:t>
      </w:r>
      <w:r w:rsidR="00315435">
        <w:rPr>
          <w:rFonts w:eastAsiaTheme="minorHAnsi" w:cs="Arial"/>
          <w:b/>
          <w:sz w:val="28"/>
          <w:szCs w:val="28"/>
          <w:lang w:eastAsia="en-US"/>
        </w:rPr>
        <w:t xml:space="preserve"> </w:t>
      </w:r>
    </w:p>
    <w:p w14:paraId="105CACD8" w14:textId="4E5F9B6E" w:rsidR="008646E5" w:rsidRDefault="008646E5" w:rsidP="00116E16">
      <w:pPr>
        <w:spacing w:line="280" w:lineRule="atLeast"/>
        <w:rPr>
          <w:rFonts w:eastAsiaTheme="minorHAnsi" w:cs="Arial"/>
          <w:b/>
          <w:sz w:val="28"/>
          <w:szCs w:val="28"/>
          <w:lang w:eastAsia="en-US"/>
        </w:rPr>
      </w:pPr>
    </w:p>
    <w:p w14:paraId="44DAB74F" w14:textId="57853E19" w:rsidR="008646E5" w:rsidRPr="008646E5" w:rsidRDefault="008646E5" w:rsidP="00116E16">
      <w:pPr>
        <w:spacing w:line="280" w:lineRule="atLeast"/>
        <w:contextualSpacing/>
        <w:rPr>
          <w:rFonts w:eastAsiaTheme="minorHAnsi" w:cs="Arial"/>
          <w:b/>
          <w:szCs w:val="22"/>
          <w:lang w:eastAsia="en-US"/>
        </w:rPr>
      </w:pPr>
      <w:r w:rsidRPr="008646E5">
        <w:rPr>
          <w:rFonts w:eastAsiaTheme="minorHAnsi" w:cs="Arial"/>
          <w:b/>
          <w:szCs w:val="22"/>
          <w:lang w:eastAsia="en-US"/>
        </w:rPr>
        <w:t>Internationale Fachmesse setzt auf starke Partner und neuen Ausstellungsbereich</w:t>
      </w:r>
    </w:p>
    <w:p w14:paraId="26463FA3" w14:textId="77777777" w:rsidR="00D3350A" w:rsidRPr="004430C6" w:rsidRDefault="00D3350A" w:rsidP="00D3350A">
      <w:pPr>
        <w:spacing w:line="280" w:lineRule="atLeast"/>
        <w:contextualSpacing/>
        <w:rPr>
          <w:rFonts w:cs="Arial"/>
          <w:b/>
          <w:bCs/>
        </w:rPr>
      </w:pPr>
    </w:p>
    <w:p w14:paraId="7004299A" w14:textId="09A432E8" w:rsidR="00116E16" w:rsidRDefault="007B6F51" w:rsidP="00116E16">
      <w:pPr>
        <w:spacing w:line="280" w:lineRule="atLeast"/>
        <w:contextualSpacing/>
        <w:jc w:val="both"/>
        <w:rPr>
          <w:b/>
          <w:szCs w:val="22"/>
        </w:rPr>
      </w:pPr>
      <w:r>
        <w:rPr>
          <w:b/>
          <w:szCs w:val="22"/>
        </w:rPr>
        <w:t xml:space="preserve">Nach zwei schwierigen Jahren </w:t>
      </w:r>
      <w:r w:rsidR="001427FF">
        <w:rPr>
          <w:b/>
          <w:szCs w:val="22"/>
        </w:rPr>
        <w:t xml:space="preserve">kündigen sich </w:t>
      </w:r>
      <w:r w:rsidR="001012CF">
        <w:rPr>
          <w:b/>
          <w:szCs w:val="22"/>
        </w:rPr>
        <w:t>jetzt</w:t>
      </w:r>
      <w:r>
        <w:rPr>
          <w:b/>
          <w:szCs w:val="22"/>
        </w:rPr>
        <w:t xml:space="preserve"> </w:t>
      </w:r>
      <w:r w:rsidR="001012CF">
        <w:rPr>
          <w:b/>
          <w:szCs w:val="22"/>
        </w:rPr>
        <w:t xml:space="preserve">wieder </w:t>
      </w:r>
      <w:r>
        <w:rPr>
          <w:b/>
          <w:szCs w:val="22"/>
        </w:rPr>
        <w:t xml:space="preserve">bessere Zeiten </w:t>
      </w:r>
      <w:r w:rsidR="001427FF">
        <w:rPr>
          <w:b/>
          <w:szCs w:val="22"/>
        </w:rPr>
        <w:t>für</w:t>
      </w:r>
      <w:r>
        <w:rPr>
          <w:b/>
          <w:szCs w:val="22"/>
        </w:rPr>
        <w:t xml:space="preserve"> Museen und andere Kultur</w:t>
      </w:r>
      <w:r w:rsidR="00DE3F54">
        <w:rPr>
          <w:b/>
          <w:szCs w:val="22"/>
        </w:rPr>
        <w:t>betriebe</w:t>
      </w:r>
      <w:r w:rsidR="001427FF">
        <w:rPr>
          <w:b/>
          <w:szCs w:val="22"/>
        </w:rPr>
        <w:t xml:space="preserve"> an</w:t>
      </w:r>
      <w:r>
        <w:rPr>
          <w:b/>
          <w:szCs w:val="22"/>
        </w:rPr>
        <w:t>.</w:t>
      </w:r>
      <w:r w:rsidR="001012CF">
        <w:rPr>
          <w:b/>
          <w:szCs w:val="22"/>
        </w:rPr>
        <w:t xml:space="preserve"> Viele Einrichtungen haben diese Phase genutzt, um neue Ideen und Konzepte zu entwickeln. Diese gilt es nun in die Tat umzusetzen. Auf der MUTEC erwartet Fachbesucher ein breites Angebot an Innovationen und Lösungen </w:t>
      </w:r>
      <w:r w:rsidR="00DE3F54">
        <w:rPr>
          <w:b/>
          <w:szCs w:val="22"/>
        </w:rPr>
        <w:t>sowie ein neuer Ausstellungsbereich</w:t>
      </w:r>
      <w:r w:rsidR="001012CF">
        <w:rPr>
          <w:b/>
          <w:szCs w:val="22"/>
        </w:rPr>
        <w:t>. Das Fachprogramm liefert spannende Anregungen und Expertenwissen zu verschiedenen Themen.</w:t>
      </w:r>
      <w:r w:rsidR="00315435">
        <w:rPr>
          <w:b/>
          <w:szCs w:val="22"/>
        </w:rPr>
        <w:t xml:space="preserve"> </w:t>
      </w:r>
      <w:r w:rsidR="00DE3F54">
        <w:rPr>
          <w:b/>
          <w:szCs w:val="22"/>
        </w:rPr>
        <w:t>Dabei setzt die internationale Fachmesse auf die Unterstützung hochkarätiger Partner.</w:t>
      </w:r>
    </w:p>
    <w:p w14:paraId="2F47CB18" w14:textId="77777777" w:rsidR="007B6F51" w:rsidRDefault="007B6F51" w:rsidP="00234C22">
      <w:pPr>
        <w:spacing w:line="280" w:lineRule="atLeast"/>
        <w:contextualSpacing/>
        <w:jc w:val="both"/>
        <w:rPr>
          <w:szCs w:val="22"/>
        </w:rPr>
      </w:pPr>
    </w:p>
    <w:p w14:paraId="45E456EB" w14:textId="0242B133" w:rsidR="001012CF" w:rsidRDefault="007B6F51" w:rsidP="00234C22">
      <w:pPr>
        <w:spacing w:line="280" w:lineRule="atLeast"/>
        <w:contextualSpacing/>
        <w:jc w:val="both"/>
        <w:rPr>
          <w:szCs w:val="22"/>
        </w:rPr>
      </w:pPr>
      <w:r w:rsidRPr="00A17EE7">
        <w:rPr>
          <w:szCs w:val="22"/>
        </w:rPr>
        <w:t xml:space="preserve">„In den letzten Jahren hat sich die MUTEC hervorragend entwickelt und als Plattform für Museen und Kulturbetriebe etabliert. </w:t>
      </w:r>
      <w:r w:rsidR="001012CF" w:rsidRPr="00A17EE7">
        <w:rPr>
          <w:szCs w:val="22"/>
        </w:rPr>
        <w:t xml:space="preserve">Nach der pandemiebedingten Pause </w:t>
      </w:r>
      <w:r w:rsidR="00BC5112" w:rsidRPr="00A17EE7">
        <w:rPr>
          <w:szCs w:val="22"/>
        </w:rPr>
        <w:t>herrsch</w:t>
      </w:r>
      <w:r w:rsidR="001012CF" w:rsidRPr="00A17EE7">
        <w:rPr>
          <w:szCs w:val="22"/>
        </w:rPr>
        <w:t xml:space="preserve">t deshalb </w:t>
      </w:r>
      <w:r w:rsidR="00BC5112" w:rsidRPr="00A17EE7">
        <w:rPr>
          <w:szCs w:val="22"/>
        </w:rPr>
        <w:t>eine große</w:t>
      </w:r>
      <w:r w:rsidR="001012CF" w:rsidRPr="00A17EE7">
        <w:rPr>
          <w:szCs w:val="22"/>
        </w:rPr>
        <w:t xml:space="preserve"> Vorfreude auf die diesjährige Auflage der internationalen Fachmesse für Museums- und Ausstellungstechnik</w:t>
      </w:r>
      <w:r w:rsidR="002C19FB" w:rsidRPr="00A17EE7">
        <w:rPr>
          <w:szCs w:val="22"/>
        </w:rPr>
        <w:t xml:space="preserve">. </w:t>
      </w:r>
      <w:r w:rsidR="00BC5112" w:rsidRPr="00A17EE7">
        <w:rPr>
          <w:szCs w:val="22"/>
        </w:rPr>
        <w:t>Mit starken Partnern an unserer Seite sind wir dabei, einen hochspannenden Mix aus Ausstellung und Fachprogramm auf die Beine stellen“, erklärt Markus Geisenberger, Geschäftsführer der Leipziger Messe.</w:t>
      </w:r>
    </w:p>
    <w:p w14:paraId="6B675065" w14:textId="5FCF0C79" w:rsidR="007B6F51" w:rsidRDefault="007B6F51" w:rsidP="00234C22">
      <w:pPr>
        <w:spacing w:line="280" w:lineRule="atLeast"/>
        <w:contextualSpacing/>
        <w:jc w:val="both"/>
        <w:rPr>
          <w:szCs w:val="22"/>
        </w:rPr>
      </w:pPr>
    </w:p>
    <w:p w14:paraId="47B44359" w14:textId="3AEB8629" w:rsidR="00342D87" w:rsidRPr="0062498A" w:rsidRDefault="00342D87" w:rsidP="00234C22">
      <w:pPr>
        <w:spacing w:line="280" w:lineRule="atLeast"/>
        <w:contextualSpacing/>
        <w:jc w:val="both"/>
        <w:rPr>
          <w:b/>
          <w:bCs/>
          <w:szCs w:val="22"/>
        </w:rPr>
      </w:pPr>
      <w:r w:rsidRPr="0062498A">
        <w:rPr>
          <w:b/>
          <w:bCs/>
          <w:szCs w:val="22"/>
        </w:rPr>
        <w:t>ICOM</w:t>
      </w:r>
      <w:r w:rsidR="00F951DD">
        <w:rPr>
          <w:b/>
          <w:bCs/>
          <w:szCs w:val="22"/>
        </w:rPr>
        <w:t xml:space="preserve"> Deutschland unterstützt die MUTEC 2022 als Partner</w:t>
      </w:r>
    </w:p>
    <w:p w14:paraId="33302338" w14:textId="50F83EFF" w:rsidR="00342D87" w:rsidRDefault="00342D87" w:rsidP="00234C22">
      <w:pPr>
        <w:spacing w:line="280" w:lineRule="atLeast"/>
        <w:contextualSpacing/>
        <w:jc w:val="both"/>
        <w:rPr>
          <w:bCs/>
          <w:szCs w:val="22"/>
        </w:rPr>
      </w:pPr>
    </w:p>
    <w:p w14:paraId="5E95AD67" w14:textId="79E91CF2" w:rsidR="0062498A" w:rsidRDefault="0062498A" w:rsidP="00234C22">
      <w:pPr>
        <w:spacing w:line="280" w:lineRule="atLeast"/>
        <w:contextualSpacing/>
        <w:jc w:val="both"/>
        <w:rPr>
          <w:bCs/>
          <w:szCs w:val="22"/>
        </w:rPr>
      </w:pPr>
      <w:r>
        <w:rPr>
          <w:bCs/>
          <w:szCs w:val="22"/>
        </w:rPr>
        <w:t xml:space="preserve">Nachdem bereits für 2020 eine Kooperation zwischen der MUTEC und ICOM Deutschland vereinbart worden war, kann diese vielversprechende Zusammenarbeit nun endlich realisiert werden. Als </w:t>
      </w:r>
      <w:r w:rsidRPr="0062498A">
        <w:rPr>
          <w:bCs/>
          <w:szCs w:val="22"/>
        </w:rPr>
        <w:t>größte</w:t>
      </w:r>
      <w:r>
        <w:rPr>
          <w:bCs/>
          <w:szCs w:val="22"/>
        </w:rPr>
        <w:t>s</w:t>
      </w:r>
      <w:r w:rsidRPr="0062498A">
        <w:rPr>
          <w:bCs/>
          <w:szCs w:val="22"/>
        </w:rPr>
        <w:t xml:space="preserve"> Forum für Museumsfachleute in Deutschland und Europ</w:t>
      </w:r>
      <w:r>
        <w:rPr>
          <w:bCs/>
          <w:szCs w:val="22"/>
        </w:rPr>
        <w:t xml:space="preserve">a widmet sich ICOM vor allem </w:t>
      </w:r>
      <w:r w:rsidRPr="0062498A">
        <w:rPr>
          <w:bCs/>
          <w:szCs w:val="22"/>
        </w:rPr>
        <w:t>der Förderung der wissenschaftlichen Nachwuchskräfte, der museumsbezogenen Fachinformation und dem internationalen Austausch der Museumsfachleute.</w:t>
      </w:r>
    </w:p>
    <w:p w14:paraId="6A0D187F" w14:textId="77777777" w:rsidR="0062498A" w:rsidRDefault="0062498A" w:rsidP="00234C22">
      <w:pPr>
        <w:spacing w:line="280" w:lineRule="atLeast"/>
        <w:contextualSpacing/>
        <w:jc w:val="both"/>
        <w:rPr>
          <w:bCs/>
          <w:szCs w:val="22"/>
        </w:rPr>
      </w:pPr>
    </w:p>
    <w:p w14:paraId="6F03F05E" w14:textId="6E0F1DA7" w:rsidR="00342D87" w:rsidRPr="00601C79" w:rsidRDefault="002B7494" w:rsidP="00234C22">
      <w:pPr>
        <w:spacing w:line="280" w:lineRule="atLeast"/>
        <w:contextualSpacing/>
        <w:jc w:val="both"/>
        <w:rPr>
          <w:b/>
          <w:bCs/>
          <w:szCs w:val="22"/>
        </w:rPr>
      </w:pPr>
      <w:r>
        <w:rPr>
          <w:b/>
          <w:bCs/>
          <w:szCs w:val="22"/>
        </w:rPr>
        <w:lastRenderedPageBreak/>
        <w:t xml:space="preserve">Breit gefächerte </w:t>
      </w:r>
      <w:r w:rsidR="00F951DD">
        <w:rPr>
          <w:b/>
          <w:bCs/>
          <w:szCs w:val="22"/>
        </w:rPr>
        <w:t>Ausstellung – Frühbucherrabatt gilt bis 2. Mai 2022</w:t>
      </w:r>
    </w:p>
    <w:p w14:paraId="66D13869" w14:textId="1948D11E" w:rsidR="00342D87" w:rsidRDefault="00342D87" w:rsidP="00234C22">
      <w:pPr>
        <w:spacing w:line="280" w:lineRule="atLeast"/>
        <w:contextualSpacing/>
        <w:jc w:val="both"/>
        <w:rPr>
          <w:bCs/>
          <w:szCs w:val="22"/>
        </w:rPr>
      </w:pPr>
    </w:p>
    <w:p w14:paraId="198B2DFD" w14:textId="1E7C76A2" w:rsidR="00295C2E" w:rsidRDefault="00D54713" w:rsidP="00234C22">
      <w:pPr>
        <w:spacing w:line="280" w:lineRule="atLeast"/>
        <w:contextualSpacing/>
        <w:jc w:val="both"/>
        <w:rPr>
          <w:bCs/>
          <w:szCs w:val="22"/>
        </w:rPr>
      </w:pPr>
      <w:r>
        <w:rPr>
          <w:bCs/>
          <w:szCs w:val="22"/>
        </w:rPr>
        <w:t>Die</w:t>
      </w:r>
      <w:r w:rsidR="00295C2E">
        <w:rPr>
          <w:bCs/>
          <w:szCs w:val="22"/>
        </w:rPr>
        <w:t xml:space="preserve"> Ausstellung</w:t>
      </w:r>
      <w:r>
        <w:rPr>
          <w:bCs/>
          <w:szCs w:val="22"/>
        </w:rPr>
        <w:t xml:space="preserve"> umfasst sämtliche Sparten der Museums- und Ausstellungstechnik. </w:t>
      </w:r>
      <w:r w:rsidR="00601C79">
        <w:rPr>
          <w:bCs/>
          <w:szCs w:val="22"/>
        </w:rPr>
        <w:t>Dazu zählen beispielsweise Bereiche</w:t>
      </w:r>
      <w:r w:rsidR="00601C79" w:rsidRPr="00601C79">
        <w:rPr>
          <w:bCs/>
          <w:szCs w:val="22"/>
        </w:rPr>
        <w:t xml:space="preserve"> </w:t>
      </w:r>
      <w:r w:rsidR="00601C79">
        <w:rPr>
          <w:bCs/>
          <w:szCs w:val="22"/>
        </w:rPr>
        <w:t>wie</w:t>
      </w:r>
      <w:r w:rsidR="00601C79" w:rsidRPr="00601C79">
        <w:rPr>
          <w:bCs/>
          <w:szCs w:val="22"/>
        </w:rPr>
        <w:t xml:space="preserve"> Gebäude </w:t>
      </w:r>
      <w:r w:rsidR="00601C79">
        <w:rPr>
          <w:bCs/>
          <w:szCs w:val="22"/>
        </w:rPr>
        <w:t>&amp;</w:t>
      </w:r>
      <w:r w:rsidR="00601C79" w:rsidRPr="00601C79">
        <w:rPr>
          <w:bCs/>
          <w:szCs w:val="22"/>
        </w:rPr>
        <w:t xml:space="preserve"> Technik</w:t>
      </w:r>
      <w:r w:rsidR="00601C79">
        <w:rPr>
          <w:bCs/>
          <w:szCs w:val="22"/>
        </w:rPr>
        <w:t>, Ausstellungsgestaltung und mediale Präsentation, aber auch Besucherservice sowie Sammlungs- und Kulturbetriebsmanagement. Darüber hinaus gibt es spezielle Angebote für Archive, Depots und Bibliotheken.</w:t>
      </w:r>
      <w:r w:rsidR="002B7494">
        <w:rPr>
          <w:bCs/>
          <w:szCs w:val="22"/>
        </w:rPr>
        <w:t xml:space="preserve"> </w:t>
      </w:r>
      <w:r w:rsidR="00663284">
        <w:rPr>
          <w:bCs/>
          <w:szCs w:val="22"/>
        </w:rPr>
        <w:t>Namhafte</w:t>
      </w:r>
      <w:r>
        <w:rPr>
          <w:bCs/>
          <w:szCs w:val="22"/>
        </w:rPr>
        <w:t xml:space="preserve"> Unternehmen haben sich bereits angemeldet, darunter </w:t>
      </w:r>
      <w:proofErr w:type="spellStart"/>
      <w:r>
        <w:rPr>
          <w:bCs/>
          <w:szCs w:val="22"/>
        </w:rPr>
        <w:t>AlfaVision</w:t>
      </w:r>
      <w:proofErr w:type="spellEnd"/>
      <w:r>
        <w:rPr>
          <w:bCs/>
          <w:szCs w:val="22"/>
        </w:rPr>
        <w:t xml:space="preserve">, ERCO Leuchten, Image Access, </w:t>
      </w:r>
      <w:proofErr w:type="spellStart"/>
      <w:r w:rsidR="00B730C3" w:rsidRPr="00B730C3">
        <w:rPr>
          <w:rFonts w:cs="Arial"/>
          <w:color w:val="000000"/>
          <w:szCs w:val="22"/>
          <w:lang w:eastAsia="zh-CN"/>
        </w:rPr>
        <w:t>heddier</w:t>
      </w:r>
      <w:proofErr w:type="spellEnd"/>
      <w:r w:rsidR="00B730C3" w:rsidRPr="00B730C3">
        <w:rPr>
          <w:rFonts w:cs="Arial"/>
          <w:color w:val="000000"/>
          <w:szCs w:val="22"/>
          <w:lang w:eastAsia="zh-CN"/>
        </w:rPr>
        <w:t xml:space="preserve"> electronic</w:t>
      </w:r>
      <w:r w:rsidR="00B730C3">
        <w:rPr>
          <w:rFonts w:cs="Arial"/>
          <w:color w:val="000000"/>
          <w:szCs w:val="22"/>
          <w:lang w:eastAsia="zh-CN"/>
        </w:rPr>
        <w:t>,</w:t>
      </w:r>
      <w:r w:rsidR="00B730C3">
        <w:rPr>
          <w:rFonts w:cs="Arial"/>
          <w:color w:val="000000"/>
          <w:sz w:val="16"/>
          <w:szCs w:val="16"/>
          <w:lang w:eastAsia="zh-CN"/>
        </w:rPr>
        <w:t xml:space="preserve"> </w:t>
      </w:r>
      <w:proofErr w:type="spellStart"/>
      <w:r>
        <w:rPr>
          <w:bCs/>
          <w:szCs w:val="22"/>
        </w:rPr>
        <w:t>Hygro</w:t>
      </w:r>
      <w:proofErr w:type="spellEnd"/>
      <w:r>
        <w:rPr>
          <w:bCs/>
          <w:szCs w:val="22"/>
        </w:rPr>
        <w:t xml:space="preserve"> </w:t>
      </w:r>
      <w:proofErr w:type="spellStart"/>
      <w:r>
        <w:rPr>
          <w:bCs/>
          <w:szCs w:val="22"/>
        </w:rPr>
        <w:t>Matik</w:t>
      </w:r>
      <w:proofErr w:type="spellEnd"/>
      <w:r>
        <w:rPr>
          <w:bCs/>
          <w:szCs w:val="22"/>
        </w:rPr>
        <w:t xml:space="preserve">, </w:t>
      </w:r>
      <w:proofErr w:type="spellStart"/>
      <w:r>
        <w:rPr>
          <w:bCs/>
          <w:szCs w:val="22"/>
        </w:rPr>
        <w:t>ibs</w:t>
      </w:r>
      <w:proofErr w:type="spellEnd"/>
      <w:r>
        <w:rPr>
          <w:bCs/>
          <w:szCs w:val="22"/>
        </w:rPr>
        <w:t xml:space="preserve"> </w:t>
      </w:r>
      <w:proofErr w:type="spellStart"/>
      <w:r>
        <w:rPr>
          <w:bCs/>
          <w:szCs w:val="22"/>
        </w:rPr>
        <w:t>tecnomara</w:t>
      </w:r>
      <w:proofErr w:type="spellEnd"/>
      <w:r>
        <w:rPr>
          <w:bCs/>
          <w:szCs w:val="22"/>
        </w:rPr>
        <w:t xml:space="preserve">, </w:t>
      </w:r>
      <w:r w:rsidR="00B730C3" w:rsidRPr="00B730C3">
        <w:rPr>
          <w:rFonts w:cs="Arial"/>
          <w:color w:val="000000"/>
          <w:szCs w:val="16"/>
          <w:lang w:eastAsia="zh-CN"/>
        </w:rPr>
        <w:t>Schnick-Schnack-Systems</w:t>
      </w:r>
      <w:r>
        <w:rPr>
          <w:bCs/>
          <w:szCs w:val="22"/>
        </w:rPr>
        <w:t xml:space="preserve">, VST und </w:t>
      </w:r>
      <w:proofErr w:type="spellStart"/>
      <w:r>
        <w:rPr>
          <w:bCs/>
          <w:szCs w:val="22"/>
        </w:rPr>
        <w:t>Zeutschel</w:t>
      </w:r>
      <w:proofErr w:type="spellEnd"/>
      <w:r>
        <w:rPr>
          <w:bCs/>
          <w:szCs w:val="22"/>
        </w:rPr>
        <w:t xml:space="preserve">. </w:t>
      </w:r>
      <w:r w:rsidR="00601C79">
        <w:rPr>
          <w:bCs/>
          <w:szCs w:val="22"/>
        </w:rPr>
        <w:t xml:space="preserve">Auch die </w:t>
      </w:r>
      <w:r w:rsidR="00663284" w:rsidRPr="00663284">
        <w:rPr>
          <w:rFonts w:cs="Arial"/>
          <w:szCs w:val="22"/>
        </w:rPr>
        <w:t>Hochschule für Technik, Wirtschaft und Kultur (HTWK) Leipzig</w:t>
      </w:r>
      <w:r w:rsidR="00663284">
        <w:rPr>
          <w:bCs/>
          <w:szCs w:val="22"/>
        </w:rPr>
        <w:t xml:space="preserve"> und die </w:t>
      </w:r>
      <w:r w:rsidR="00601C79">
        <w:rPr>
          <w:bCs/>
          <w:szCs w:val="22"/>
        </w:rPr>
        <w:t>Hochschule für Technik und Wirtschaft (HTW) Berlin w</w:t>
      </w:r>
      <w:r w:rsidR="00663284">
        <w:rPr>
          <w:bCs/>
          <w:szCs w:val="22"/>
        </w:rPr>
        <w:t>e</w:t>
      </w:r>
      <w:r w:rsidR="00601C79">
        <w:rPr>
          <w:bCs/>
          <w:szCs w:val="22"/>
        </w:rPr>
        <w:t>rd</w:t>
      </w:r>
      <w:r w:rsidR="00663284">
        <w:rPr>
          <w:bCs/>
          <w:szCs w:val="22"/>
        </w:rPr>
        <w:t>en</w:t>
      </w:r>
      <w:r w:rsidR="00601C79">
        <w:rPr>
          <w:bCs/>
          <w:szCs w:val="22"/>
        </w:rPr>
        <w:t xml:space="preserve"> sich auf der MUTEC präsentieren. </w:t>
      </w:r>
      <w:r>
        <w:rPr>
          <w:bCs/>
          <w:szCs w:val="22"/>
        </w:rPr>
        <w:t xml:space="preserve">Interessierte Firmen können </w:t>
      </w:r>
      <w:r w:rsidR="00AF2704">
        <w:rPr>
          <w:bCs/>
          <w:szCs w:val="22"/>
        </w:rPr>
        <w:t xml:space="preserve">ihre Teilnahme </w:t>
      </w:r>
      <w:r>
        <w:rPr>
          <w:bCs/>
          <w:szCs w:val="22"/>
        </w:rPr>
        <w:t xml:space="preserve">noch bis zum 2. Mai 2022 zu den günstigen Frühbucherkonditionen sichern. Mit dem </w:t>
      </w:r>
      <w:proofErr w:type="spellStart"/>
      <w:r>
        <w:rPr>
          <w:bCs/>
          <w:szCs w:val="22"/>
        </w:rPr>
        <w:t>FirstTRY</w:t>
      </w:r>
      <w:proofErr w:type="spellEnd"/>
      <w:r>
        <w:rPr>
          <w:bCs/>
          <w:szCs w:val="22"/>
        </w:rPr>
        <w:t>-Angebot gibt es außerdem eine attraktive Möglichkeit für Erstaussteller, die MUTEC als Plattform kennenzulernen.</w:t>
      </w:r>
    </w:p>
    <w:p w14:paraId="627CB7ED" w14:textId="77777777" w:rsidR="00295C2E" w:rsidRDefault="00295C2E" w:rsidP="00234C22">
      <w:pPr>
        <w:spacing w:line="280" w:lineRule="atLeast"/>
        <w:contextualSpacing/>
        <w:jc w:val="both"/>
        <w:rPr>
          <w:bCs/>
          <w:szCs w:val="22"/>
        </w:rPr>
      </w:pPr>
    </w:p>
    <w:p w14:paraId="2DF60FB3" w14:textId="14E57222" w:rsidR="00342D87" w:rsidRPr="00601C79" w:rsidRDefault="00CB1C6A" w:rsidP="00234C22">
      <w:pPr>
        <w:spacing w:line="280" w:lineRule="atLeast"/>
        <w:contextualSpacing/>
        <w:jc w:val="both"/>
        <w:rPr>
          <w:b/>
          <w:bCs/>
          <w:szCs w:val="22"/>
        </w:rPr>
      </w:pPr>
      <w:r>
        <w:rPr>
          <w:b/>
          <w:bCs/>
          <w:szCs w:val="22"/>
        </w:rPr>
        <w:t xml:space="preserve">Bühnentechnik und -ausstattung: </w:t>
      </w:r>
      <w:r w:rsidR="00342D87" w:rsidRPr="00601C79">
        <w:rPr>
          <w:b/>
          <w:bCs/>
          <w:szCs w:val="22"/>
        </w:rPr>
        <w:t>Neuer Ausstellungsbereich</w:t>
      </w:r>
      <w:r>
        <w:rPr>
          <w:b/>
          <w:bCs/>
          <w:szCs w:val="22"/>
        </w:rPr>
        <w:t xml:space="preserve"> mit starkem Partner</w:t>
      </w:r>
    </w:p>
    <w:p w14:paraId="706FC73D" w14:textId="0B1B0454" w:rsidR="00342D87" w:rsidRDefault="00342D87" w:rsidP="00234C22">
      <w:pPr>
        <w:spacing w:line="280" w:lineRule="atLeast"/>
        <w:contextualSpacing/>
        <w:jc w:val="both"/>
        <w:rPr>
          <w:bCs/>
          <w:szCs w:val="22"/>
        </w:rPr>
      </w:pPr>
    </w:p>
    <w:p w14:paraId="2681C809" w14:textId="1E1F84F2" w:rsidR="00601C79" w:rsidRDefault="00601C79" w:rsidP="00234C22">
      <w:pPr>
        <w:spacing w:line="280" w:lineRule="atLeast"/>
        <w:contextualSpacing/>
        <w:jc w:val="both"/>
        <w:rPr>
          <w:bCs/>
          <w:szCs w:val="22"/>
        </w:rPr>
      </w:pPr>
      <w:r>
        <w:rPr>
          <w:bCs/>
          <w:szCs w:val="22"/>
        </w:rPr>
        <w:t xml:space="preserve">Seine Premiere feiert in diesem Jahr der Ausstellungsbereich Bühnentechnik und </w:t>
      </w:r>
      <w:r w:rsidR="00AF2704">
        <w:rPr>
          <w:bCs/>
          <w:szCs w:val="22"/>
        </w:rPr>
        <w:t>-</w:t>
      </w:r>
      <w:r w:rsidR="00CB1C6A">
        <w:rPr>
          <w:bCs/>
          <w:szCs w:val="22"/>
        </w:rPr>
        <w:t>a</w:t>
      </w:r>
      <w:r>
        <w:rPr>
          <w:bCs/>
          <w:szCs w:val="22"/>
        </w:rPr>
        <w:t xml:space="preserve">usstattung, der sich </w:t>
      </w:r>
      <w:r w:rsidR="00940414">
        <w:rPr>
          <w:bCs/>
          <w:szCs w:val="22"/>
        </w:rPr>
        <w:t xml:space="preserve">vor allem </w:t>
      </w:r>
      <w:r>
        <w:rPr>
          <w:bCs/>
          <w:szCs w:val="22"/>
        </w:rPr>
        <w:t xml:space="preserve">an die Besucherzielgruppe der Theater und Bühnen richtet. </w:t>
      </w:r>
      <w:r w:rsidR="00BA0B0B">
        <w:rPr>
          <w:bCs/>
          <w:szCs w:val="22"/>
        </w:rPr>
        <w:t xml:space="preserve">Um </w:t>
      </w:r>
      <w:r w:rsidR="00CB1C6A">
        <w:rPr>
          <w:bCs/>
          <w:szCs w:val="22"/>
        </w:rPr>
        <w:t>dieses Thema von Beginn an stimmig in der MUTEC zu verankern, kooperiert die internationale Fac</w:t>
      </w:r>
      <w:bookmarkStart w:id="0" w:name="_GoBack"/>
      <w:bookmarkEnd w:id="0"/>
      <w:r w:rsidR="00CB1C6A">
        <w:rPr>
          <w:bCs/>
          <w:szCs w:val="22"/>
        </w:rPr>
        <w:t>hmesse mit der Berliner Hochschule für Technik (BHT).</w:t>
      </w:r>
    </w:p>
    <w:p w14:paraId="0620B58E" w14:textId="560CA8C0" w:rsidR="001E707C" w:rsidRDefault="001E707C" w:rsidP="00234C22">
      <w:pPr>
        <w:spacing w:line="280" w:lineRule="atLeast"/>
        <w:contextualSpacing/>
        <w:jc w:val="both"/>
        <w:rPr>
          <w:bCs/>
          <w:szCs w:val="22"/>
        </w:rPr>
      </w:pPr>
    </w:p>
    <w:p w14:paraId="717774CF" w14:textId="35B26133" w:rsidR="001E707C" w:rsidRPr="001E707C" w:rsidRDefault="00940414" w:rsidP="001E707C">
      <w:pPr>
        <w:spacing w:line="280" w:lineRule="atLeast"/>
        <w:contextualSpacing/>
        <w:jc w:val="both"/>
        <w:rPr>
          <w:bCs/>
          <w:szCs w:val="22"/>
        </w:rPr>
      </w:pPr>
      <w:r w:rsidRPr="00940414">
        <w:rPr>
          <w:bCs/>
          <w:szCs w:val="22"/>
        </w:rPr>
        <w:t xml:space="preserve">Prof. Thomas </w:t>
      </w:r>
      <w:proofErr w:type="spellStart"/>
      <w:r w:rsidRPr="00940414">
        <w:rPr>
          <w:bCs/>
          <w:szCs w:val="22"/>
        </w:rPr>
        <w:t>Sakschewski</w:t>
      </w:r>
      <w:proofErr w:type="spellEnd"/>
      <w:r w:rsidRPr="00940414">
        <w:rPr>
          <w:bCs/>
          <w:szCs w:val="22"/>
        </w:rPr>
        <w:t>, Professor für Ve</w:t>
      </w:r>
      <w:r>
        <w:rPr>
          <w:bCs/>
          <w:szCs w:val="22"/>
        </w:rPr>
        <w:t xml:space="preserve">ranstaltungsmanagement und -technik an der BHT, freut sich auf die Zusammenarbeit: </w:t>
      </w:r>
      <w:r w:rsidR="001E707C" w:rsidRPr="001E707C">
        <w:rPr>
          <w:bCs/>
          <w:szCs w:val="22"/>
        </w:rPr>
        <w:t xml:space="preserve">„Theater- und Veranstaltungstechnik wird heute nicht nur auf großen Bühnen eingesetzt, um enorme Gewichte oder das gesamte Ensemble zu drehen, zu heben oder fliegen zu lassen. Sie wird ebenfalls bei Um- und Neubauten von Museen und Ausstellungshäusern eingebaut, um Haus-, Sicherheits- und Medientechnik zu integrieren, Exponate in das rechte Licht zu setzen oder Besuchenden spielerisch Ausstellungsinhalte zu vermitteln. Ob fest installiert oder temporär für Sonderausstellungen im Einsatz: aufwändige Lichttechnik, Mehrkanal-Videoinstallationen oder tontechnisch anspruchsvolle </w:t>
      </w:r>
      <w:proofErr w:type="spellStart"/>
      <w:r w:rsidR="001E707C" w:rsidRPr="001E707C">
        <w:rPr>
          <w:bCs/>
          <w:szCs w:val="22"/>
        </w:rPr>
        <w:t>Hörräume</w:t>
      </w:r>
      <w:proofErr w:type="spellEnd"/>
      <w:r w:rsidR="001E707C" w:rsidRPr="001E707C">
        <w:rPr>
          <w:bCs/>
          <w:szCs w:val="22"/>
        </w:rPr>
        <w:t xml:space="preserve"> sind in der Museumstechnik nicht mehr wegzudenken. Deshalb freuen wir uns sehr über die Kooperation mit der MUTEC, auf der wir in diesem Jahr den Themenblock Veranstaltungstechnik im MUTEC-Forum gestalten werden. Die Museums- und Ausstellungstechnik bietet ein spannendes und aufregendes Arbeitsfeld für </w:t>
      </w:r>
      <w:proofErr w:type="spellStart"/>
      <w:proofErr w:type="gramStart"/>
      <w:r w:rsidR="001E707C" w:rsidRPr="001E707C">
        <w:rPr>
          <w:bCs/>
          <w:szCs w:val="22"/>
        </w:rPr>
        <w:t>Absolventen:innen</w:t>
      </w:r>
      <w:proofErr w:type="spellEnd"/>
      <w:proofErr w:type="gramEnd"/>
      <w:r w:rsidR="001E707C" w:rsidRPr="001E707C">
        <w:rPr>
          <w:bCs/>
          <w:szCs w:val="22"/>
        </w:rPr>
        <w:t xml:space="preserve"> des Studiengangs Theater- und Veranstaltungstechnik und -management der Berliner Hochschule für Technik. Dieser bildet seit über dreißig Jahren Führungskräfte für Theater und Event aus.</w:t>
      </w:r>
      <w:r w:rsidR="00555B04">
        <w:rPr>
          <w:bCs/>
          <w:szCs w:val="22"/>
        </w:rPr>
        <w:t>“</w:t>
      </w:r>
    </w:p>
    <w:p w14:paraId="6A9EFA0D" w14:textId="03F183F3" w:rsidR="00342D87" w:rsidRDefault="00342D87" w:rsidP="00234C22">
      <w:pPr>
        <w:spacing w:line="280" w:lineRule="atLeast"/>
        <w:contextualSpacing/>
        <w:jc w:val="both"/>
        <w:rPr>
          <w:bCs/>
          <w:szCs w:val="22"/>
        </w:rPr>
      </w:pPr>
    </w:p>
    <w:p w14:paraId="40A42427" w14:textId="05BE34C8" w:rsidR="00342D87" w:rsidRPr="005D26B3" w:rsidRDefault="00C41118" w:rsidP="00234C22">
      <w:pPr>
        <w:spacing w:line="280" w:lineRule="atLeast"/>
        <w:contextualSpacing/>
        <w:jc w:val="both"/>
        <w:rPr>
          <w:b/>
          <w:bCs/>
          <w:szCs w:val="22"/>
        </w:rPr>
      </w:pPr>
      <w:r>
        <w:rPr>
          <w:b/>
          <w:bCs/>
          <w:szCs w:val="22"/>
        </w:rPr>
        <w:lastRenderedPageBreak/>
        <w:t xml:space="preserve">Spannendes </w:t>
      </w:r>
      <w:r w:rsidR="00342D87" w:rsidRPr="005D26B3">
        <w:rPr>
          <w:b/>
          <w:bCs/>
          <w:szCs w:val="22"/>
        </w:rPr>
        <w:t>Fachprogramm</w:t>
      </w:r>
      <w:r>
        <w:rPr>
          <w:b/>
          <w:bCs/>
          <w:szCs w:val="22"/>
        </w:rPr>
        <w:t xml:space="preserve"> mit Themenblöcken zu verschiedenen Schwerpunkten</w:t>
      </w:r>
    </w:p>
    <w:p w14:paraId="089AFB38" w14:textId="3E91DF79" w:rsidR="00342D87" w:rsidRDefault="00342D87" w:rsidP="00234C22">
      <w:pPr>
        <w:spacing w:line="280" w:lineRule="atLeast"/>
        <w:contextualSpacing/>
        <w:jc w:val="both"/>
        <w:rPr>
          <w:bCs/>
          <w:szCs w:val="22"/>
        </w:rPr>
      </w:pPr>
    </w:p>
    <w:p w14:paraId="7D3708AF" w14:textId="27DFE478" w:rsidR="00C66808" w:rsidRDefault="005D26B3" w:rsidP="00234C22">
      <w:pPr>
        <w:spacing w:line="280" w:lineRule="atLeast"/>
        <w:contextualSpacing/>
        <w:jc w:val="both"/>
        <w:rPr>
          <w:bCs/>
          <w:szCs w:val="22"/>
        </w:rPr>
      </w:pPr>
      <w:r>
        <w:rPr>
          <w:bCs/>
          <w:szCs w:val="22"/>
        </w:rPr>
        <w:t xml:space="preserve">Die MUTEC bietet Betreibern und Mitarbeitern von Kulturbetrieben den idealen Rahmen, um neue Praxislösungen kennenzulernen und sich im Fachprogramm nützliches Knowhow anzueignen. Deshalb nutzt der Sächsische Museumsbund (SMB) bereits zum dritten Mal die MUTEC als Plattform für seine </w:t>
      </w:r>
      <w:r w:rsidR="00663284">
        <w:rPr>
          <w:bCs/>
          <w:szCs w:val="22"/>
        </w:rPr>
        <w:t>Fortbildungstagung im Herbst</w:t>
      </w:r>
      <w:r>
        <w:rPr>
          <w:bCs/>
          <w:szCs w:val="22"/>
        </w:rPr>
        <w:t>.</w:t>
      </w:r>
    </w:p>
    <w:p w14:paraId="3D109544" w14:textId="1A961628" w:rsidR="008B3E52" w:rsidRDefault="008B3E52" w:rsidP="00234C22">
      <w:pPr>
        <w:spacing w:line="280" w:lineRule="atLeast"/>
        <w:contextualSpacing/>
        <w:jc w:val="both"/>
        <w:rPr>
          <w:bCs/>
          <w:szCs w:val="22"/>
        </w:rPr>
      </w:pPr>
    </w:p>
    <w:p w14:paraId="478B6466" w14:textId="45E7BFC7" w:rsidR="00D4005F" w:rsidRDefault="00D4005F" w:rsidP="00234C22">
      <w:pPr>
        <w:spacing w:line="280" w:lineRule="atLeast"/>
        <w:contextualSpacing/>
        <w:jc w:val="both"/>
        <w:rPr>
          <w:bCs/>
          <w:szCs w:val="22"/>
        </w:rPr>
      </w:pPr>
      <w:r>
        <w:rPr>
          <w:bCs/>
          <w:szCs w:val="22"/>
        </w:rPr>
        <w:t>Im MUTEC-Forum, welches das Herzstück des Fachprogramms bildet, werden an allen drei Messetagen Themenblöcke zu verschiedenen Schwerpunkten stattfinden. Zum Thema „Sicherheit“ findet eine hochkarätig besetzte Diskussionsrunde unter der Moderation von Dr. Alke Dohrmann (</w:t>
      </w:r>
      <w:proofErr w:type="spellStart"/>
      <w:r>
        <w:rPr>
          <w:bCs/>
          <w:szCs w:val="22"/>
        </w:rPr>
        <w:t>SiLK</w:t>
      </w:r>
      <w:proofErr w:type="spellEnd"/>
      <w:r>
        <w:rPr>
          <w:bCs/>
          <w:szCs w:val="22"/>
        </w:rPr>
        <w:t xml:space="preserve"> – </w:t>
      </w:r>
      <w:proofErr w:type="spellStart"/>
      <w:r>
        <w:rPr>
          <w:bCs/>
          <w:szCs w:val="22"/>
        </w:rPr>
        <w:t>SicherheitsLeitfaden</w:t>
      </w:r>
      <w:proofErr w:type="spellEnd"/>
      <w:r>
        <w:rPr>
          <w:bCs/>
          <w:szCs w:val="22"/>
        </w:rPr>
        <w:t xml:space="preserve"> Kulturgut) statt und </w:t>
      </w:r>
      <w:r w:rsidR="00612A45">
        <w:rPr>
          <w:bCs/>
          <w:szCs w:val="22"/>
        </w:rPr>
        <w:t xml:space="preserve">im Themenblock „Licht“ bringt Markus Helle, Chefredakteur der HIGHLIGHT, seine Expertise ein. </w:t>
      </w:r>
      <w:r w:rsidR="00AC2CA2">
        <w:rPr>
          <w:bCs/>
          <w:szCs w:val="22"/>
        </w:rPr>
        <w:t xml:space="preserve">Die Berliner Hochschule für Technik initiiert einen Beitrag zur Veranstaltungstechnik, der Verband der Ausstellungsgestalter </w:t>
      </w:r>
      <w:proofErr w:type="spellStart"/>
      <w:r w:rsidR="00AC2CA2">
        <w:rPr>
          <w:bCs/>
          <w:szCs w:val="22"/>
        </w:rPr>
        <w:t>VerA</w:t>
      </w:r>
      <w:proofErr w:type="spellEnd"/>
      <w:r w:rsidR="00AC2CA2">
        <w:rPr>
          <w:bCs/>
          <w:szCs w:val="22"/>
        </w:rPr>
        <w:t xml:space="preserve"> widmet sich dem „Perspektivwechsel“ und auch ICOM Deutschland steuert eine Veranstaltung bei.</w:t>
      </w:r>
    </w:p>
    <w:p w14:paraId="5109D443" w14:textId="77777777" w:rsidR="00D4005F" w:rsidRDefault="00D4005F" w:rsidP="00234C22">
      <w:pPr>
        <w:spacing w:line="280" w:lineRule="atLeast"/>
        <w:contextualSpacing/>
        <w:jc w:val="both"/>
        <w:rPr>
          <w:bCs/>
          <w:szCs w:val="22"/>
        </w:rPr>
      </w:pPr>
    </w:p>
    <w:p w14:paraId="71846B8D" w14:textId="77777777" w:rsidR="00AD7A89" w:rsidRPr="00D032DE" w:rsidRDefault="00D032DE" w:rsidP="00234C22">
      <w:pPr>
        <w:spacing w:line="280" w:lineRule="atLeast"/>
        <w:contextualSpacing/>
        <w:jc w:val="both"/>
        <w:rPr>
          <w:b/>
          <w:bCs/>
          <w:szCs w:val="22"/>
        </w:rPr>
      </w:pPr>
      <w:r w:rsidRPr="00D032DE">
        <w:rPr>
          <w:b/>
          <w:bCs/>
          <w:szCs w:val="22"/>
        </w:rPr>
        <w:t>denkmal und MUTEC: Einzigartiger Messeverbund unter einem Dach</w:t>
      </w:r>
    </w:p>
    <w:p w14:paraId="001EF5A4" w14:textId="77777777" w:rsidR="00AD7A89" w:rsidRDefault="00AD7A89" w:rsidP="00234C22">
      <w:pPr>
        <w:spacing w:line="280" w:lineRule="atLeast"/>
        <w:contextualSpacing/>
        <w:jc w:val="both"/>
        <w:rPr>
          <w:bCs/>
          <w:szCs w:val="22"/>
        </w:rPr>
      </w:pPr>
    </w:p>
    <w:p w14:paraId="3EC239F8" w14:textId="4B923D92" w:rsidR="00AD7A89" w:rsidRPr="00234C22" w:rsidRDefault="00AD7A89" w:rsidP="00234C22">
      <w:pPr>
        <w:spacing w:line="280" w:lineRule="atLeast"/>
        <w:contextualSpacing/>
        <w:jc w:val="both"/>
        <w:rPr>
          <w:bCs/>
          <w:szCs w:val="22"/>
        </w:rPr>
      </w:pPr>
      <w:r>
        <w:rPr>
          <w:bCs/>
          <w:szCs w:val="22"/>
        </w:rPr>
        <w:t xml:space="preserve">Unter einem Dach mit der MUTEC findet </w:t>
      </w:r>
      <w:r w:rsidR="00DD7FFE">
        <w:rPr>
          <w:bCs/>
          <w:szCs w:val="22"/>
        </w:rPr>
        <w:t xml:space="preserve">traditionell </w:t>
      </w:r>
      <w:r>
        <w:rPr>
          <w:bCs/>
          <w:szCs w:val="22"/>
        </w:rPr>
        <w:t xml:space="preserve">die </w:t>
      </w:r>
      <w:proofErr w:type="spellStart"/>
      <w:r>
        <w:rPr>
          <w:bCs/>
          <w:szCs w:val="22"/>
        </w:rPr>
        <w:t>denkmal</w:t>
      </w:r>
      <w:proofErr w:type="spellEnd"/>
      <w:r>
        <w:rPr>
          <w:bCs/>
          <w:szCs w:val="22"/>
        </w:rPr>
        <w:t xml:space="preserve"> statt, die europäische Leitmesse für Denkmalpflege, Restaurierung und Altbausanierung. </w:t>
      </w:r>
      <w:r w:rsidR="00D032DE">
        <w:rPr>
          <w:bCs/>
          <w:szCs w:val="22"/>
        </w:rPr>
        <w:t xml:space="preserve">Die denkmal verbindet eine lebendige Ausstellung mit einem facettenreichen Fachprogramm, das zu Recht als umfangreichste Weiterbildungsveranstaltung der gesamten Branche gilt. Darüber hinaus fungiert sie als branchen- und länderübergreifendes Netzwerktreffen von beteiligten Akteuren und politischen Stakeholdern. </w:t>
      </w:r>
      <w:r w:rsidRPr="00AD7A89">
        <w:rPr>
          <w:bCs/>
          <w:szCs w:val="22"/>
        </w:rPr>
        <w:t>Gemeinsam bilden die MUTEC und denkmal einen europaweit einzigartigen Messeverbund, der eine Brücke zwischen den verschiedenen Branchen schlägt und den interdisziplinären Dialog rund um den Erhalt des Kulturerbes beflügelt.</w:t>
      </w:r>
    </w:p>
    <w:p w14:paraId="3C36AB13" w14:textId="77777777" w:rsidR="007D56AD" w:rsidRDefault="007D56AD" w:rsidP="00116E16">
      <w:pPr>
        <w:spacing w:line="280" w:lineRule="atLeast"/>
        <w:jc w:val="both"/>
        <w:rPr>
          <w:szCs w:val="22"/>
        </w:rPr>
      </w:pPr>
    </w:p>
    <w:p w14:paraId="184DC0CF" w14:textId="77777777" w:rsidR="00116E16" w:rsidRPr="006E332F" w:rsidRDefault="00116E16"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5404BB4B" w14:textId="77777777" w:rsidR="00116E16" w:rsidRDefault="00116E16" w:rsidP="00116E16">
      <w:pPr>
        <w:jc w:val="both"/>
        <w:rPr>
          <w:rFonts w:cs="Arial"/>
          <w:b/>
          <w:bCs/>
          <w:sz w:val="20"/>
          <w:szCs w:val="22"/>
        </w:rPr>
      </w:pPr>
      <w:r>
        <w:rPr>
          <w:rFonts w:cs="Arial"/>
          <w:b/>
          <w:bCs/>
          <w:sz w:val="20"/>
          <w:szCs w:val="22"/>
        </w:rPr>
        <w:t>Über die denkmal</w:t>
      </w:r>
    </w:p>
    <w:p w14:paraId="54920316" w14:textId="77777777" w:rsidR="008A560E" w:rsidRPr="00E01A85" w:rsidRDefault="008A560E" w:rsidP="008A560E">
      <w:pPr>
        <w:jc w:val="both"/>
        <w:rPr>
          <w:rFonts w:cs="Arial"/>
          <w:bCs/>
          <w:sz w:val="20"/>
          <w:szCs w:val="22"/>
        </w:rPr>
      </w:pPr>
      <w:r w:rsidRPr="00E01A85">
        <w:rPr>
          <w:rFonts w:cs="Arial"/>
          <w:bCs/>
          <w:sz w:val="20"/>
          <w:szCs w:val="22"/>
        </w:rPr>
        <w:lastRenderedPageBreak/>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Pr>
          <w:rFonts w:cs="Arial"/>
          <w:bCs/>
          <w:sz w:val="20"/>
          <w:szCs w:val="22"/>
        </w:rPr>
        <w:t>8</w:t>
      </w:r>
      <w:r w:rsidRPr="00E01A85">
        <w:rPr>
          <w:rFonts w:cs="Arial"/>
          <w:bCs/>
          <w:sz w:val="20"/>
          <w:szCs w:val="22"/>
        </w:rPr>
        <w:t xml:space="preserve"> präsentierten 4</w:t>
      </w:r>
      <w:r>
        <w:rPr>
          <w:rFonts w:cs="Arial"/>
          <w:bCs/>
          <w:sz w:val="20"/>
          <w:szCs w:val="22"/>
        </w:rPr>
        <w:t>47</w:t>
      </w:r>
      <w:r w:rsidRPr="00E01A85">
        <w:rPr>
          <w:rFonts w:cs="Arial"/>
          <w:bCs/>
          <w:sz w:val="20"/>
          <w:szCs w:val="22"/>
        </w:rPr>
        <w:t xml:space="preserve"> Aussteller aus </w:t>
      </w:r>
      <w:r>
        <w:rPr>
          <w:rFonts w:cs="Arial"/>
          <w:bCs/>
          <w:sz w:val="20"/>
          <w:szCs w:val="22"/>
        </w:rPr>
        <w:t>19</w:t>
      </w:r>
      <w:r w:rsidRPr="00E01A85">
        <w:rPr>
          <w:rFonts w:cs="Arial"/>
          <w:bCs/>
          <w:sz w:val="20"/>
          <w:szCs w:val="22"/>
        </w:rPr>
        <w:t xml:space="preserve"> Ländern ihre Produkte und Dienstleistungen. Im Fachprogramm warteten </w:t>
      </w:r>
      <w:r>
        <w:rPr>
          <w:rFonts w:cs="Arial"/>
          <w:bCs/>
          <w:sz w:val="20"/>
          <w:szCs w:val="22"/>
        </w:rPr>
        <w:t>rund 200</w:t>
      </w:r>
      <w:r w:rsidRPr="00E01A85">
        <w:rPr>
          <w:rFonts w:cs="Arial"/>
          <w:bCs/>
          <w:sz w:val="20"/>
          <w:szCs w:val="22"/>
        </w:rPr>
        <w:t xml:space="preserve"> Veranstaltungen auf das interessierte Publikum. Zur 1</w:t>
      </w:r>
      <w:r>
        <w:rPr>
          <w:rFonts w:cs="Arial"/>
          <w:bCs/>
          <w:sz w:val="20"/>
          <w:szCs w:val="22"/>
        </w:rPr>
        <w:t>3</w:t>
      </w:r>
      <w:r w:rsidRPr="00E01A85">
        <w:rPr>
          <w:rFonts w:cs="Arial"/>
          <w:bCs/>
          <w:sz w:val="20"/>
          <w:szCs w:val="22"/>
        </w:rPr>
        <w:t xml:space="preserve">. Auflage der Messe kamen </w:t>
      </w:r>
      <w:r>
        <w:rPr>
          <w:rFonts w:cs="Arial"/>
          <w:bCs/>
          <w:sz w:val="20"/>
          <w:szCs w:val="22"/>
        </w:rPr>
        <w:t>14</w:t>
      </w:r>
      <w:r w:rsidRPr="00E01A85">
        <w:rPr>
          <w:rFonts w:cs="Arial"/>
          <w:bCs/>
          <w:sz w:val="20"/>
          <w:szCs w:val="22"/>
        </w:rPr>
        <w:t>.</w:t>
      </w:r>
      <w:r>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008D50D7" w14:textId="77777777" w:rsidR="00116E16" w:rsidRDefault="00116E16" w:rsidP="00116E16">
      <w:pPr>
        <w:pStyle w:val="WW-VorformatierterText11"/>
        <w:jc w:val="both"/>
        <w:rPr>
          <w:rFonts w:cs="Arial"/>
        </w:rPr>
      </w:pPr>
    </w:p>
    <w:p w14:paraId="48630685" w14:textId="77777777" w:rsidR="00116E16" w:rsidRPr="00C04EDC" w:rsidRDefault="00116E16" w:rsidP="00116E16">
      <w:pPr>
        <w:pStyle w:val="NurText"/>
        <w:spacing w:line="200" w:lineRule="atLeast"/>
        <w:jc w:val="both"/>
        <w:rPr>
          <w:rFonts w:ascii="Arial" w:hAnsi="Arial" w:cs="Arial"/>
          <w:b/>
          <w:sz w:val="20"/>
          <w:szCs w:val="20"/>
        </w:rPr>
      </w:pPr>
      <w:r w:rsidRPr="00C04EDC">
        <w:rPr>
          <w:rFonts w:ascii="Arial" w:hAnsi="Arial" w:cs="Arial"/>
          <w:b/>
          <w:sz w:val="20"/>
          <w:szCs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05C1F4DC" w14:textId="30C606C3" w:rsidR="00BB2269" w:rsidRDefault="00A17EE7" w:rsidP="00BB2269">
      <w:pPr>
        <w:spacing w:line="200" w:lineRule="atLeast"/>
        <w:jc w:val="both"/>
        <w:rPr>
          <w:sz w:val="20"/>
        </w:rPr>
      </w:pPr>
      <w:hyperlink r:id="rId7" w:history="1">
        <w:r w:rsidR="002B7494" w:rsidRPr="00557E8F">
          <w:rPr>
            <w:rStyle w:val="Hyperlink"/>
            <w:sz w:val="20"/>
          </w:rPr>
          <w:t>http://www.mutec.de</w:t>
        </w:r>
      </w:hyperlink>
    </w:p>
    <w:p w14:paraId="114346F6" w14:textId="13F0908B" w:rsidR="00116E16" w:rsidRDefault="00A17EE7" w:rsidP="00116E16">
      <w:pPr>
        <w:spacing w:line="200" w:lineRule="atLeast"/>
        <w:jc w:val="both"/>
        <w:rPr>
          <w:rFonts w:cs="Arial"/>
          <w:sz w:val="20"/>
        </w:rPr>
      </w:pPr>
      <w:hyperlink r:id="rId8" w:history="1">
        <w:r w:rsidR="002B7494" w:rsidRPr="00557E8F">
          <w:rPr>
            <w:rStyle w:val="Hyperlink"/>
            <w:rFonts w:cs="Arial"/>
            <w:sz w:val="20"/>
          </w:rPr>
          <w:t>http://www.denkmal-leipzig.de</w:t>
        </w:r>
      </w:hyperlink>
    </w:p>
    <w:p w14:paraId="4AFFEB47" w14:textId="758DF382" w:rsidR="00116E16" w:rsidRDefault="00A17EE7" w:rsidP="00116E16">
      <w:pPr>
        <w:spacing w:line="200" w:lineRule="atLeast"/>
        <w:jc w:val="both"/>
        <w:rPr>
          <w:sz w:val="20"/>
        </w:rPr>
      </w:pPr>
      <w:hyperlink r:id="rId9" w:history="1">
        <w:r w:rsidR="002B7494" w:rsidRPr="00557E8F">
          <w:rPr>
            <w:rStyle w:val="Hyperlink"/>
            <w:sz w:val="20"/>
          </w:rPr>
          <w:t>https://www.facebook.com/MUTEC.Leipzig</w:t>
        </w:r>
      </w:hyperlink>
    </w:p>
    <w:p w14:paraId="56F1DB48" w14:textId="5AD616AD" w:rsidR="00116E16" w:rsidRDefault="00A17EE7" w:rsidP="00116E16">
      <w:pPr>
        <w:spacing w:line="200" w:lineRule="atLeast"/>
        <w:jc w:val="both"/>
        <w:rPr>
          <w:sz w:val="20"/>
        </w:rPr>
      </w:pPr>
      <w:hyperlink r:id="rId10" w:history="1">
        <w:r w:rsidR="002B7494" w:rsidRPr="00557E8F">
          <w:rPr>
            <w:rStyle w:val="Hyperlink"/>
            <w:sz w:val="20"/>
          </w:rPr>
          <w:t>https://twitter.com/MUTEC_Leipzig</w:t>
        </w:r>
      </w:hyperlink>
    </w:p>
    <w:p w14:paraId="1448AAFF" w14:textId="75B2E2D2" w:rsidR="002B7494" w:rsidRDefault="00A17EE7" w:rsidP="00BB2269">
      <w:pPr>
        <w:spacing w:line="200" w:lineRule="atLeast"/>
        <w:jc w:val="both"/>
        <w:rPr>
          <w:rFonts w:cs="Arial"/>
          <w:color w:val="000000"/>
          <w:sz w:val="20"/>
          <w:lang w:eastAsia="zh-CN"/>
        </w:rPr>
      </w:pPr>
      <w:hyperlink r:id="rId11" w:history="1">
        <w:r w:rsidR="002B7494" w:rsidRPr="00557E8F">
          <w:rPr>
            <w:rStyle w:val="Hyperlink"/>
            <w:rFonts w:cs="Arial"/>
            <w:sz w:val="20"/>
            <w:lang w:eastAsia="zh-CN"/>
          </w:rPr>
          <w:t>https://www.linkedin.com/company/mutec-leipzig/</w:t>
        </w:r>
      </w:hyperlink>
    </w:p>
    <w:p w14:paraId="2F88F00A" w14:textId="2D72F15D" w:rsidR="004E176C" w:rsidRPr="00122C25" w:rsidRDefault="00A17EE7" w:rsidP="00BB2269">
      <w:pPr>
        <w:spacing w:line="200" w:lineRule="atLeast"/>
        <w:jc w:val="both"/>
        <w:rPr>
          <w:rFonts w:cs="Arial"/>
          <w:bCs/>
        </w:rPr>
      </w:pPr>
      <w:hyperlink r:id="rId12" w:history="1">
        <w:r w:rsidR="00BB2269" w:rsidRPr="000A6411">
          <w:rPr>
            <w:rStyle w:val="Hyperlink"/>
            <w:rFonts w:cs="Arial"/>
            <w:sz w:val="20"/>
            <w:lang w:eastAsia="zh-CN"/>
          </w:rPr>
          <w:t>https://www.xing.com/events/mutec-2022-fachmesse-museums-ausstellungstechnik-3178699</w:t>
        </w:r>
      </w:hyperlink>
      <w:r w:rsidR="00BB2269">
        <w:rPr>
          <w:rFonts w:cs="Arial"/>
          <w:color w:val="000000"/>
          <w:sz w:val="20"/>
          <w:lang w:eastAsia="zh-CN"/>
        </w:rPr>
        <w:t xml:space="preserve"> </w:t>
      </w:r>
    </w:p>
    <w:sectPr w:rsidR="004E176C" w:rsidRPr="00122C25">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32FA9"/>
    <w:rsid w:val="000453D9"/>
    <w:rsid w:val="000456A1"/>
    <w:rsid w:val="00072EFC"/>
    <w:rsid w:val="00086764"/>
    <w:rsid w:val="001012CF"/>
    <w:rsid w:val="00116E16"/>
    <w:rsid w:val="001177C4"/>
    <w:rsid w:val="00122C25"/>
    <w:rsid w:val="001320C2"/>
    <w:rsid w:val="00136949"/>
    <w:rsid w:val="001427FF"/>
    <w:rsid w:val="001A267A"/>
    <w:rsid w:val="001A36FB"/>
    <w:rsid w:val="001E707C"/>
    <w:rsid w:val="001F5BF1"/>
    <w:rsid w:val="002170CC"/>
    <w:rsid w:val="00234C22"/>
    <w:rsid w:val="00267CED"/>
    <w:rsid w:val="00275202"/>
    <w:rsid w:val="0029315D"/>
    <w:rsid w:val="00295C2E"/>
    <w:rsid w:val="002B7494"/>
    <w:rsid w:val="002C07B7"/>
    <w:rsid w:val="002C19FB"/>
    <w:rsid w:val="00315435"/>
    <w:rsid w:val="0031775E"/>
    <w:rsid w:val="00342D87"/>
    <w:rsid w:val="00387050"/>
    <w:rsid w:val="0038707B"/>
    <w:rsid w:val="00391671"/>
    <w:rsid w:val="003A1598"/>
    <w:rsid w:val="003A44F2"/>
    <w:rsid w:val="00411533"/>
    <w:rsid w:val="004413B7"/>
    <w:rsid w:val="004629F1"/>
    <w:rsid w:val="004733DB"/>
    <w:rsid w:val="00481220"/>
    <w:rsid w:val="00486963"/>
    <w:rsid w:val="00492D6A"/>
    <w:rsid w:val="004C4D85"/>
    <w:rsid w:val="004E1083"/>
    <w:rsid w:val="004E176C"/>
    <w:rsid w:val="004E66B0"/>
    <w:rsid w:val="0050334C"/>
    <w:rsid w:val="00552758"/>
    <w:rsid w:val="00555B04"/>
    <w:rsid w:val="0059199B"/>
    <w:rsid w:val="005B193C"/>
    <w:rsid w:val="005D26B3"/>
    <w:rsid w:val="00601C79"/>
    <w:rsid w:val="00606AC9"/>
    <w:rsid w:val="006115B0"/>
    <w:rsid w:val="00612A45"/>
    <w:rsid w:val="0062498A"/>
    <w:rsid w:val="006421E8"/>
    <w:rsid w:val="00663284"/>
    <w:rsid w:val="006D36C8"/>
    <w:rsid w:val="00727255"/>
    <w:rsid w:val="0073442F"/>
    <w:rsid w:val="0076034C"/>
    <w:rsid w:val="007A6777"/>
    <w:rsid w:val="007B6F51"/>
    <w:rsid w:val="007C008C"/>
    <w:rsid w:val="007C6BF2"/>
    <w:rsid w:val="007D037C"/>
    <w:rsid w:val="007D40E5"/>
    <w:rsid w:val="007D56AD"/>
    <w:rsid w:val="007E0CDB"/>
    <w:rsid w:val="008146F2"/>
    <w:rsid w:val="008646E5"/>
    <w:rsid w:val="0087670D"/>
    <w:rsid w:val="008A560E"/>
    <w:rsid w:val="008B3E52"/>
    <w:rsid w:val="008C1E9D"/>
    <w:rsid w:val="008E7375"/>
    <w:rsid w:val="00900CA2"/>
    <w:rsid w:val="00940414"/>
    <w:rsid w:val="00972CCD"/>
    <w:rsid w:val="009B6C71"/>
    <w:rsid w:val="009C77BE"/>
    <w:rsid w:val="009F5E47"/>
    <w:rsid w:val="00A17EE7"/>
    <w:rsid w:val="00A3234F"/>
    <w:rsid w:val="00A55E32"/>
    <w:rsid w:val="00A9118C"/>
    <w:rsid w:val="00AA6193"/>
    <w:rsid w:val="00AB74F5"/>
    <w:rsid w:val="00AC2CA2"/>
    <w:rsid w:val="00AD7526"/>
    <w:rsid w:val="00AD7A89"/>
    <w:rsid w:val="00AE3ACD"/>
    <w:rsid w:val="00AF2704"/>
    <w:rsid w:val="00B340C2"/>
    <w:rsid w:val="00B730C3"/>
    <w:rsid w:val="00BA0B0B"/>
    <w:rsid w:val="00BB2269"/>
    <w:rsid w:val="00BC5112"/>
    <w:rsid w:val="00C21398"/>
    <w:rsid w:val="00C41118"/>
    <w:rsid w:val="00C45A11"/>
    <w:rsid w:val="00C553A9"/>
    <w:rsid w:val="00C57C13"/>
    <w:rsid w:val="00C64C9C"/>
    <w:rsid w:val="00C66100"/>
    <w:rsid w:val="00C66808"/>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7FFE"/>
    <w:rsid w:val="00DE3F54"/>
    <w:rsid w:val="00E35B53"/>
    <w:rsid w:val="00E61553"/>
    <w:rsid w:val="00E91774"/>
    <w:rsid w:val="00EA4AD7"/>
    <w:rsid w:val="00EB427D"/>
    <w:rsid w:val="00EC70FE"/>
    <w:rsid w:val="00ED68B1"/>
    <w:rsid w:val="00EF6E06"/>
    <w:rsid w:val="00F05027"/>
    <w:rsid w:val="00F1690F"/>
    <w:rsid w:val="00F66FD2"/>
    <w:rsid w:val="00F73EDA"/>
    <w:rsid w:val="00F769EE"/>
    <w:rsid w:val="00F951DD"/>
    <w:rsid w:val="00FB159B"/>
    <w:rsid w:val="00FB4F04"/>
    <w:rsid w:val="00FB5F0D"/>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kmal-leipzi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tec.de" TargetMode="External"/><Relationship Id="rId12" Type="http://schemas.openxmlformats.org/officeDocument/2006/relationships/hyperlink" Target="https://www.xing.com/events/mutec-2022-fachmesse-museums-ausstellungstechnik-31786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mutec-leipz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MUTEC_Leipzig" TargetMode="External"/><Relationship Id="rId4" Type="http://schemas.openxmlformats.org/officeDocument/2006/relationships/webSettings" Target="webSettings.xml"/><Relationship Id="rId9" Type="http://schemas.openxmlformats.org/officeDocument/2006/relationships/hyperlink" Target="https://www.facebook.com/MUTEC.Leipzi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9271-AAFC-4298-9E07-E0F8332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306C651C.dotm</Template>
  <TotalTime>0</TotalTime>
  <Pages>4</Pages>
  <Words>1032</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29</cp:revision>
  <cp:lastPrinted>2018-10-11T15:40:00Z</cp:lastPrinted>
  <dcterms:created xsi:type="dcterms:W3CDTF">2022-02-24T10:20:00Z</dcterms:created>
  <dcterms:modified xsi:type="dcterms:W3CDTF">2022-03-07T09:55:00Z</dcterms:modified>
</cp:coreProperties>
</file>